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5A2B" w14:textId="77777777" w:rsidR="00E55712" w:rsidRDefault="00E55712" w:rsidP="000D77BC">
      <w:pPr>
        <w:ind w:left="-709"/>
        <w:rPr>
          <w:rFonts w:ascii="Arial" w:hAnsi="Arial" w:cs="Arial"/>
          <w:b/>
          <w:bCs/>
          <w:sz w:val="32"/>
          <w:szCs w:val="32"/>
        </w:rPr>
      </w:pPr>
      <w:r w:rsidRPr="009461D9">
        <w:rPr>
          <w:rFonts w:ascii="Arial" w:hAnsi="Arial" w:cs="Arial"/>
          <w:b/>
          <w:bCs/>
          <w:sz w:val="32"/>
          <w:szCs w:val="32"/>
        </w:rPr>
        <w:t>Schadenanzeige</w:t>
      </w:r>
    </w:p>
    <w:p w14:paraId="6E47CD34" w14:textId="77777777" w:rsidR="00E55712" w:rsidRPr="00E55712" w:rsidRDefault="00E55712" w:rsidP="00E55712">
      <w:pPr>
        <w:ind w:left="-709"/>
        <w:rPr>
          <w:sz w:val="20"/>
          <w:szCs w:val="20"/>
        </w:rPr>
      </w:pPr>
    </w:p>
    <w:tbl>
      <w:tblPr>
        <w:tblW w:w="10935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41"/>
        <w:gridCol w:w="696"/>
        <w:gridCol w:w="283"/>
        <w:gridCol w:w="257"/>
        <w:gridCol w:w="775"/>
        <w:gridCol w:w="180"/>
        <w:gridCol w:w="214"/>
        <w:gridCol w:w="84"/>
        <w:gridCol w:w="67"/>
        <w:gridCol w:w="116"/>
        <w:gridCol w:w="77"/>
        <w:gridCol w:w="205"/>
        <w:gridCol w:w="436"/>
        <w:gridCol w:w="287"/>
        <w:gridCol w:w="178"/>
        <w:gridCol w:w="387"/>
        <w:gridCol w:w="585"/>
        <w:gridCol w:w="157"/>
        <w:gridCol w:w="75"/>
        <w:gridCol w:w="1626"/>
        <w:gridCol w:w="236"/>
        <w:gridCol w:w="1602"/>
      </w:tblGrid>
      <w:tr w:rsidR="00BF72DB" w14:paraId="12624B17" w14:textId="77777777" w:rsidTr="0042532C">
        <w:trPr>
          <w:trHeight w:val="399"/>
        </w:trPr>
        <w:tc>
          <w:tcPr>
            <w:tcW w:w="10935" w:type="dxa"/>
            <w:gridSpan w:val="23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</w:tcPr>
          <w:p w14:paraId="53983CD3" w14:textId="77777777" w:rsidR="00BF72DB" w:rsidRPr="00BF72DB" w:rsidRDefault="00BF72DB" w:rsidP="00E557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72DB">
              <w:rPr>
                <w:rFonts w:ascii="Arial" w:hAnsi="Arial" w:cs="Arial"/>
                <w:b/>
                <w:sz w:val="20"/>
                <w:szCs w:val="20"/>
              </w:rPr>
              <w:t>Reisegepäck</w:t>
            </w:r>
          </w:p>
        </w:tc>
      </w:tr>
      <w:tr w:rsidR="0041406B" w14:paraId="75B093E7" w14:textId="77777777" w:rsidTr="0042532C">
        <w:trPr>
          <w:trHeight w:val="284"/>
        </w:trPr>
        <w:tc>
          <w:tcPr>
            <w:tcW w:w="4968" w:type="dxa"/>
            <w:gridSpan w:val="10"/>
            <w:tcBorders>
              <w:top w:val="single" w:sz="12" w:space="0" w:color="7030A0"/>
              <w:left w:val="nil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FE75C10" w14:textId="77777777" w:rsidR="0041406B" w:rsidRDefault="00414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7" w:type="dxa"/>
            <w:gridSpan w:val="13"/>
            <w:tcBorders>
              <w:top w:val="single" w:sz="12" w:space="0" w:color="7030A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</w:tcPr>
          <w:p w14:paraId="49C3C02E" w14:textId="5062D0C3" w:rsidR="0041406B" w:rsidRDefault="0041406B" w:rsidP="00922E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="0042532C">
              <w:rPr>
                <w:rFonts w:ascii="Arial" w:hAnsi="Arial" w:cs="Arial"/>
                <w:sz w:val="16"/>
                <w:szCs w:val="16"/>
              </w:rPr>
              <w:t>TW</w:t>
            </w:r>
            <w:r>
              <w:rPr>
                <w:rFonts w:ascii="Arial" w:hAnsi="Arial" w:cs="Arial"/>
                <w:sz w:val="16"/>
                <w:szCs w:val="16"/>
              </w:rPr>
              <w:t>-Kunden-Nr.:</w:t>
            </w:r>
            <w:bookmarkStart w:id="0" w:name="Text50"/>
            <w:r w:rsidR="008714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F72D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F72DB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="00BF72DB">
              <w:rPr>
                <w:rFonts w:ascii="Arial" w:hAnsi="Arial" w:cs="Arial"/>
                <w:sz w:val="16"/>
                <w:szCs w:val="20"/>
              </w:rPr>
            </w:r>
            <w:r w:rsidR="00BF72DB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922E31">
              <w:rPr>
                <w:rFonts w:ascii="Arial" w:hAnsi="Arial" w:cs="Arial"/>
                <w:sz w:val="16"/>
                <w:szCs w:val="20"/>
              </w:rPr>
              <w:t> </w:t>
            </w:r>
            <w:r w:rsidR="00922E31">
              <w:rPr>
                <w:rFonts w:ascii="Arial" w:hAnsi="Arial" w:cs="Arial"/>
                <w:sz w:val="16"/>
                <w:szCs w:val="20"/>
              </w:rPr>
              <w:t> </w:t>
            </w:r>
            <w:r w:rsidR="00922E31">
              <w:rPr>
                <w:rFonts w:ascii="Arial" w:hAnsi="Arial" w:cs="Arial"/>
                <w:sz w:val="16"/>
                <w:szCs w:val="20"/>
              </w:rPr>
              <w:t> </w:t>
            </w:r>
            <w:r w:rsidR="00922E31">
              <w:rPr>
                <w:rFonts w:ascii="Arial" w:hAnsi="Arial" w:cs="Arial"/>
                <w:sz w:val="16"/>
                <w:szCs w:val="20"/>
              </w:rPr>
              <w:t> </w:t>
            </w:r>
            <w:r w:rsidR="00922E31">
              <w:rPr>
                <w:rFonts w:ascii="Arial" w:hAnsi="Arial" w:cs="Arial"/>
                <w:sz w:val="16"/>
                <w:szCs w:val="20"/>
              </w:rPr>
              <w:t> </w:t>
            </w:r>
            <w:r w:rsidR="00BF72DB"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0"/>
          </w:p>
        </w:tc>
      </w:tr>
      <w:tr w:rsidR="0041406B" w14:paraId="1BAD0604" w14:textId="77777777" w:rsidTr="0042532C">
        <w:trPr>
          <w:trHeight w:val="284"/>
        </w:trPr>
        <w:tc>
          <w:tcPr>
            <w:tcW w:w="4968" w:type="dxa"/>
            <w:gridSpan w:val="10"/>
            <w:tcBorders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226F40A" w14:textId="77777777" w:rsidR="0041406B" w:rsidRDefault="00414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7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</w:tcPr>
          <w:p w14:paraId="7B6CE57E" w14:textId="77777777" w:rsidR="0041406B" w:rsidRPr="00BF72DB" w:rsidRDefault="0041406B" w:rsidP="00BF72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Versicherungsschein-Nr: </w:t>
            </w:r>
            <w:r w:rsidR="00BF72D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F72DB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="00BF72DB">
              <w:rPr>
                <w:rFonts w:ascii="Arial" w:hAnsi="Arial" w:cs="Arial"/>
                <w:sz w:val="16"/>
                <w:szCs w:val="20"/>
              </w:rPr>
            </w:r>
            <w:r w:rsidR="00BF72DB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BF72DB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BF72DB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BF72DB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BF72DB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BF72DB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BF72DB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41406B" w14:paraId="156A8B30" w14:textId="77777777" w:rsidTr="0042532C">
        <w:trPr>
          <w:trHeight w:val="284"/>
        </w:trPr>
        <w:tc>
          <w:tcPr>
            <w:tcW w:w="4968" w:type="dxa"/>
            <w:gridSpan w:val="10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7CC8904" w14:textId="77777777" w:rsidR="0041406B" w:rsidRDefault="00414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7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</w:tcPr>
          <w:p w14:paraId="5CB135D1" w14:textId="0785BB7D" w:rsidR="0041406B" w:rsidRDefault="0041406B" w:rsidP="00BF72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="0042532C">
              <w:rPr>
                <w:rFonts w:ascii="Arial" w:hAnsi="Arial" w:cs="Arial"/>
                <w:sz w:val="16"/>
                <w:szCs w:val="16"/>
              </w:rPr>
              <w:t>TW</w:t>
            </w:r>
            <w:r>
              <w:rPr>
                <w:rFonts w:ascii="Arial" w:hAnsi="Arial" w:cs="Arial"/>
                <w:sz w:val="16"/>
                <w:szCs w:val="16"/>
              </w:rPr>
              <w:t xml:space="preserve">-Schadennummer: </w:t>
            </w:r>
            <w:r w:rsidR="00BF72D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F72DB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="00BF72DB">
              <w:rPr>
                <w:rFonts w:ascii="Arial" w:hAnsi="Arial" w:cs="Arial"/>
                <w:sz w:val="16"/>
                <w:szCs w:val="20"/>
              </w:rPr>
            </w:r>
            <w:r w:rsidR="00BF72DB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BF72DB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BF72DB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BF72DB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BF72DB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BF72DB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BF72DB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41406B" w14:paraId="4B8F8686" w14:textId="77777777" w:rsidTr="0042532C">
        <w:trPr>
          <w:trHeight w:val="300"/>
        </w:trPr>
        <w:tc>
          <w:tcPr>
            <w:tcW w:w="4968" w:type="dxa"/>
            <w:gridSpan w:val="10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36A785F" w14:textId="77777777" w:rsidR="00512268" w:rsidRDefault="004140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0835">
              <w:rPr>
                <w:rFonts w:ascii="Arial" w:hAnsi="Arial" w:cs="Arial"/>
                <w:b/>
                <w:sz w:val="20"/>
                <w:szCs w:val="20"/>
              </w:rPr>
              <w:t xml:space="preserve">Willis </w:t>
            </w:r>
            <w:r w:rsidR="00512268">
              <w:rPr>
                <w:rFonts w:ascii="Arial" w:hAnsi="Arial" w:cs="Arial"/>
                <w:b/>
                <w:sz w:val="20"/>
                <w:szCs w:val="20"/>
              </w:rPr>
              <w:t>Towers Watson</w:t>
            </w:r>
          </w:p>
          <w:p w14:paraId="16989660" w14:textId="77777777" w:rsidR="0041406B" w:rsidRDefault="00512268" w:rsidP="00512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Versicherungsmakler </w:t>
            </w:r>
            <w:r w:rsidR="0041406B" w:rsidRPr="00DD0835">
              <w:rPr>
                <w:rFonts w:ascii="Arial" w:hAnsi="Arial" w:cs="Arial"/>
                <w:b/>
                <w:sz w:val="20"/>
                <w:szCs w:val="20"/>
              </w:rPr>
              <w:t>GmbH</w:t>
            </w:r>
          </w:p>
        </w:tc>
        <w:tc>
          <w:tcPr>
            <w:tcW w:w="5967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</w:tcPr>
          <w:p w14:paraId="76CDADC0" w14:textId="77777777" w:rsidR="0041406B" w:rsidRDefault="004140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Name/Stempel des Versicherungsnehmers:</w:t>
            </w:r>
          </w:p>
        </w:tc>
      </w:tr>
      <w:tr w:rsidR="00100893" w14:paraId="64834DCF" w14:textId="77777777" w:rsidTr="0042532C">
        <w:trPr>
          <w:trHeight w:val="300"/>
        </w:trPr>
        <w:tc>
          <w:tcPr>
            <w:tcW w:w="4968" w:type="dxa"/>
            <w:gridSpan w:val="10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C28B28C" w14:textId="77777777" w:rsidR="00100893" w:rsidRDefault="000D77BC" w:rsidP="004F7A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C22FD"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967" w:type="dxa"/>
            <w:gridSpan w:val="13"/>
            <w:vMerge w:val="restart"/>
            <w:tcBorders>
              <w:top w:val="single" w:sz="4" w:space="0" w:color="A6A6A6"/>
              <w:left w:val="single" w:sz="4" w:space="0" w:color="A6A6A6"/>
              <w:right w:val="nil"/>
            </w:tcBorders>
            <w:shd w:val="clear" w:color="auto" w:fill="auto"/>
            <w:noWrap/>
          </w:tcPr>
          <w:p w14:paraId="205685F8" w14:textId="77777777" w:rsidR="00100893" w:rsidRPr="00244DC1" w:rsidRDefault="000D77BC" w:rsidP="004F7A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C22FD"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325E3E28" w14:textId="77777777" w:rsidR="00100893" w:rsidRPr="00244DC1" w:rsidRDefault="00100893" w:rsidP="001008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893" w14:paraId="51E40EA5" w14:textId="77777777" w:rsidTr="0042532C">
        <w:trPr>
          <w:trHeight w:val="300"/>
        </w:trPr>
        <w:tc>
          <w:tcPr>
            <w:tcW w:w="4968" w:type="dxa"/>
            <w:gridSpan w:val="10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C4CF0C4" w14:textId="77777777" w:rsidR="00100893" w:rsidRPr="00DD0835" w:rsidRDefault="000D77BC" w:rsidP="004F7A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C22FD"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967" w:type="dxa"/>
            <w:gridSpan w:val="13"/>
            <w:vMerge/>
            <w:tcBorders>
              <w:left w:val="single" w:sz="4" w:space="0" w:color="A6A6A6"/>
              <w:right w:val="nil"/>
            </w:tcBorders>
            <w:shd w:val="clear" w:color="auto" w:fill="auto"/>
            <w:noWrap/>
            <w:vAlign w:val="bottom"/>
          </w:tcPr>
          <w:p w14:paraId="4EBD5EA0" w14:textId="77777777" w:rsidR="00100893" w:rsidRDefault="00100893" w:rsidP="00BB44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893" w14:paraId="33C58D64" w14:textId="77777777" w:rsidTr="0042532C">
        <w:trPr>
          <w:trHeight w:val="300"/>
        </w:trPr>
        <w:tc>
          <w:tcPr>
            <w:tcW w:w="4968" w:type="dxa"/>
            <w:gridSpan w:val="10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512A6B6" w14:textId="77777777" w:rsidR="00100893" w:rsidRPr="00DD0835" w:rsidRDefault="000D77BC" w:rsidP="004F7A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C22FD"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967" w:type="dxa"/>
            <w:gridSpan w:val="13"/>
            <w:vMerge/>
            <w:tcBorders>
              <w:left w:val="single" w:sz="4" w:space="0" w:color="A6A6A6"/>
              <w:right w:val="nil"/>
            </w:tcBorders>
            <w:shd w:val="clear" w:color="auto" w:fill="auto"/>
            <w:noWrap/>
            <w:vAlign w:val="bottom"/>
          </w:tcPr>
          <w:p w14:paraId="279254A2" w14:textId="77777777" w:rsidR="00100893" w:rsidRDefault="00100893" w:rsidP="00BB44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E8C" w14:paraId="49E14BFF" w14:textId="77777777" w:rsidTr="0042532C">
        <w:trPr>
          <w:trHeight w:val="285"/>
        </w:trPr>
        <w:tc>
          <w:tcPr>
            <w:tcW w:w="4968" w:type="dxa"/>
            <w:gridSpan w:val="10"/>
            <w:tcBorders>
              <w:top w:val="nil"/>
              <w:left w:val="nil"/>
              <w:bottom w:val="single" w:sz="12" w:space="0" w:color="7030A0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CCDF432" w14:textId="77777777" w:rsidR="00CE6E8C" w:rsidRDefault="00CE6E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7" w:type="dxa"/>
            <w:gridSpan w:val="13"/>
            <w:tcBorders>
              <w:top w:val="nil"/>
              <w:left w:val="single" w:sz="4" w:space="0" w:color="A6A6A6"/>
              <w:bottom w:val="single" w:sz="12" w:space="0" w:color="7030A0"/>
              <w:right w:val="nil"/>
            </w:tcBorders>
            <w:shd w:val="clear" w:color="auto" w:fill="auto"/>
            <w:vAlign w:val="center"/>
          </w:tcPr>
          <w:p w14:paraId="441DE4DA" w14:textId="77777777" w:rsidR="00CE6E8C" w:rsidRDefault="00CE6E8C" w:rsidP="001F660B">
            <w:pPr>
              <w:tabs>
                <w:tab w:val="left" w:pos="281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Vorsteuerabzugsberechtigt (MwSt.)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780896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>
              <w:rPr>
                <w:rFonts w:ascii="Arial" w:hAnsi="Arial" w:cs="Arial"/>
                <w:sz w:val="16"/>
                <w:szCs w:val="16"/>
              </w:rPr>
              <w:t xml:space="preserve"> nein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EF3887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>
              <w:rPr>
                <w:rFonts w:ascii="Arial" w:hAnsi="Arial" w:cs="Arial"/>
                <w:sz w:val="16"/>
                <w:szCs w:val="16"/>
              </w:rPr>
              <w:t xml:space="preserve"> ja,</w:t>
            </w:r>
            <w:bookmarkStart w:id="3" w:name="Text6"/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44DC1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F660B">
              <w:rPr>
                <w:rFonts w:ascii="Arial" w:hAnsi="Arial" w:cs="Arial"/>
                <w:sz w:val="16"/>
                <w:szCs w:val="16"/>
              </w:rPr>
              <w:t> </w:t>
            </w:r>
            <w:r w:rsidR="001F660B">
              <w:rPr>
                <w:rFonts w:ascii="Arial" w:hAnsi="Arial" w:cs="Arial"/>
                <w:sz w:val="16"/>
                <w:szCs w:val="16"/>
              </w:rPr>
              <w:t> </w:t>
            </w:r>
            <w:r w:rsidR="001F660B">
              <w:rPr>
                <w:rFonts w:ascii="Arial" w:hAnsi="Arial" w:cs="Arial"/>
                <w:sz w:val="16"/>
                <w:szCs w:val="16"/>
              </w:rPr>
              <w:t> </w:t>
            </w:r>
            <w:r w:rsidR="001F660B">
              <w:rPr>
                <w:rFonts w:ascii="Arial" w:hAnsi="Arial" w:cs="Arial"/>
                <w:sz w:val="16"/>
                <w:szCs w:val="16"/>
              </w:rPr>
              <w:t> </w:t>
            </w:r>
            <w:r w:rsidR="001F660B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>
              <w:rPr>
                <w:rFonts w:ascii="Arial" w:hAnsi="Arial" w:cs="Arial"/>
                <w:sz w:val="16"/>
                <w:szCs w:val="16"/>
              </w:rPr>
              <w:t xml:space="preserve"> %</w:t>
            </w:r>
          </w:p>
        </w:tc>
      </w:tr>
      <w:tr w:rsidR="00100893" w14:paraId="40BE6F40" w14:textId="77777777" w:rsidTr="0042532C">
        <w:trPr>
          <w:trHeight w:val="255"/>
        </w:trPr>
        <w:tc>
          <w:tcPr>
            <w:tcW w:w="1771" w:type="dxa"/>
            <w:tcBorders>
              <w:top w:val="single" w:sz="12" w:space="0" w:color="7030A0"/>
              <w:left w:val="nil"/>
              <w:right w:val="nil"/>
            </w:tcBorders>
            <w:shd w:val="clear" w:color="auto" w:fill="auto"/>
            <w:noWrap/>
            <w:vAlign w:val="bottom"/>
          </w:tcPr>
          <w:p w14:paraId="632D5671" w14:textId="77777777" w:rsidR="00100893" w:rsidRDefault="00C21841" w:rsidP="00C218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Allgemein</w:t>
            </w:r>
          </w:p>
        </w:tc>
        <w:tc>
          <w:tcPr>
            <w:tcW w:w="1337" w:type="dxa"/>
            <w:gridSpan w:val="2"/>
            <w:tcBorders>
              <w:top w:val="single" w:sz="12" w:space="0" w:color="7030A0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5A20F7" w14:textId="77777777" w:rsidR="00100893" w:rsidRDefault="001008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Schadentag:</w:t>
            </w:r>
          </w:p>
        </w:tc>
        <w:tc>
          <w:tcPr>
            <w:tcW w:w="540" w:type="dxa"/>
            <w:gridSpan w:val="2"/>
            <w:tcBorders>
              <w:top w:val="single" w:sz="12" w:space="0" w:color="7030A0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AF7D7E" w14:textId="77777777" w:rsidR="00100893" w:rsidRDefault="001008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4"/>
            <w:tcBorders>
              <w:top w:val="single" w:sz="12" w:space="0" w:color="7030A0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6E3BD8" w14:textId="77777777" w:rsidR="00100893" w:rsidRDefault="00100893" w:rsidP="001F10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Uhrzeit:</w:t>
            </w:r>
          </w:p>
        </w:tc>
        <w:tc>
          <w:tcPr>
            <w:tcW w:w="6034" w:type="dxa"/>
            <w:gridSpan w:val="14"/>
            <w:tcBorders>
              <w:top w:val="single" w:sz="12" w:space="0" w:color="7030A0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FA849D" w14:textId="77777777" w:rsidR="00100893" w:rsidRDefault="00100893" w:rsidP="001F10F6">
            <w:pPr>
              <w:tabs>
                <w:tab w:val="left" w:pos="9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Schadenort</w:t>
            </w:r>
            <w:r w:rsidR="001F10F6">
              <w:rPr>
                <w:rFonts w:ascii="Arial" w:hAnsi="Arial" w:cs="Arial"/>
                <w:sz w:val="16"/>
                <w:szCs w:val="16"/>
              </w:rPr>
              <w:t xml:space="preserve"> (Adresse)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100893" w14:paraId="7847887D" w14:textId="77777777" w:rsidTr="0042532C">
        <w:trPr>
          <w:trHeight w:val="300"/>
        </w:trPr>
        <w:tc>
          <w:tcPr>
            <w:tcW w:w="1771" w:type="dxa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</w:tcPr>
          <w:p w14:paraId="64BEB986" w14:textId="77777777" w:rsidR="00100893" w:rsidRDefault="00100893" w:rsidP="001D04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</w:tcPr>
          <w:p w14:paraId="03E02A44" w14:textId="77777777" w:rsidR="00100893" w:rsidRDefault="006469EC" w:rsidP="001D04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</w:tcPr>
          <w:p w14:paraId="49C22B59" w14:textId="77777777" w:rsidR="00100893" w:rsidRDefault="00100893" w:rsidP="001D04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</w:tcPr>
          <w:p w14:paraId="3905DB76" w14:textId="77777777" w:rsidR="00100893" w:rsidRDefault="006469EC" w:rsidP="001F10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34" w:type="dxa"/>
            <w:gridSpan w:val="14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</w:tcPr>
          <w:p w14:paraId="30C10773" w14:textId="77777777" w:rsidR="00100893" w:rsidRDefault="006469EC" w:rsidP="001D040A">
            <w:pPr>
              <w:tabs>
                <w:tab w:val="left" w:pos="9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E6E8C" w14:paraId="494BED78" w14:textId="77777777" w:rsidTr="0042532C">
        <w:trPr>
          <w:trHeight w:val="255"/>
        </w:trPr>
        <w:tc>
          <w:tcPr>
            <w:tcW w:w="1771" w:type="dxa"/>
            <w:tcBorders>
              <w:top w:val="single" w:sz="12" w:space="0" w:color="7030A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C08B6" w14:textId="77777777" w:rsidR="00CE6E8C" w:rsidRDefault="001F10F6" w:rsidP="001F10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Schadenhergang</w:t>
            </w:r>
          </w:p>
        </w:tc>
        <w:tc>
          <w:tcPr>
            <w:tcW w:w="9164" w:type="dxa"/>
            <w:gridSpan w:val="22"/>
            <w:tcBorders>
              <w:top w:val="single" w:sz="12" w:space="0" w:color="7030A0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F71E22" w14:textId="77777777" w:rsidR="00CE6E8C" w:rsidRDefault="00CE6E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Wie ist der Schaden entstanden? (Genaue Beschreibung). Evtl. gesondertes Blatt beifügen.</w:t>
            </w:r>
          </w:p>
        </w:tc>
      </w:tr>
      <w:tr w:rsidR="00CE6E8C" w14:paraId="0C4A7E0A" w14:textId="77777777" w:rsidTr="0042532C">
        <w:trPr>
          <w:trHeight w:val="36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E1FCC0" w14:textId="77777777" w:rsidR="00CE6E8C" w:rsidRDefault="00CE6E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64" w:type="dxa"/>
            <w:gridSpan w:val="2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A9AB625" w14:textId="225E3535" w:rsidR="00CE6E8C" w:rsidRDefault="006469EC" w:rsidP="004253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70C51">
              <w:rPr>
                <w:rFonts w:ascii="Arial" w:hAnsi="Arial" w:cs="Arial"/>
                <w:sz w:val="16"/>
                <w:szCs w:val="16"/>
              </w:rPr>
              <w:t> </w:t>
            </w:r>
            <w:r w:rsidR="00370C51">
              <w:rPr>
                <w:rFonts w:ascii="Arial" w:hAnsi="Arial" w:cs="Arial"/>
                <w:sz w:val="16"/>
                <w:szCs w:val="16"/>
              </w:rPr>
              <w:t> </w:t>
            </w:r>
            <w:r w:rsidR="00370C51">
              <w:rPr>
                <w:rFonts w:ascii="Arial" w:hAnsi="Arial" w:cs="Arial"/>
                <w:sz w:val="16"/>
                <w:szCs w:val="16"/>
              </w:rPr>
              <w:t> </w:t>
            </w:r>
            <w:r w:rsidR="00370C51">
              <w:rPr>
                <w:rFonts w:ascii="Arial" w:hAnsi="Arial" w:cs="Arial"/>
                <w:sz w:val="16"/>
                <w:szCs w:val="16"/>
              </w:rPr>
              <w:t> </w:t>
            </w:r>
            <w:r w:rsidR="00370C51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2532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E6E8C" w14:paraId="77AC1DCF" w14:textId="77777777" w:rsidTr="0042532C">
        <w:trPr>
          <w:trHeight w:val="33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1FBE2" w14:textId="77777777" w:rsidR="00CE6E8C" w:rsidRDefault="00CE6E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4" w:type="dxa"/>
            <w:gridSpan w:val="2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2B8D40F" w14:textId="77777777" w:rsidR="00CE6E8C" w:rsidRDefault="00CE6E8C" w:rsidP="006E43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77BC" w14:paraId="5682AF56" w14:textId="77777777" w:rsidTr="0042532C">
        <w:trPr>
          <w:trHeight w:val="33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090A7" w14:textId="77777777" w:rsidR="000D77BC" w:rsidRDefault="000D77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4" w:type="dxa"/>
            <w:gridSpan w:val="2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DBA1349" w14:textId="77777777" w:rsidR="000D77BC" w:rsidRDefault="000D77BC" w:rsidP="006E43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660B" w14:paraId="53FE8FC4" w14:textId="77777777" w:rsidTr="0042532C">
        <w:trPr>
          <w:trHeight w:val="255"/>
        </w:trPr>
        <w:tc>
          <w:tcPr>
            <w:tcW w:w="17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F22797" w14:textId="77777777" w:rsidR="001F660B" w:rsidRDefault="001F6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5" w:type="dxa"/>
            <w:gridSpan w:val="1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0E57C7D" w14:textId="77777777" w:rsidR="001F660B" w:rsidRDefault="001F6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Gibt es Zeugen?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nein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ja, Name/Anschrift:</w:t>
            </w:r>
          </w:p>
        </w:tc>
        <w:tc>
          <w:tcPr>
            <w:tcW w:w="5569" w:type="dxa"/>
            <w:gridSpan w:val="10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EE57677" w14:textId="77777777" w:rsidR="001F660B" w:rsidRDefault="004F083F" w:rsidP="00370C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70C51">
              <w:rPr>
                <w:rFonts w:ascii="Arial" w:hAnsi="Arial" w:cs="Arial"/>
                <w:sz w:val="16"/>
                <w:szCs w:val="16"/>
              </w:rPr>
              <w:t> </w:t>
            </w:r>
            <w:r w:rsidR="00370C51">
              <w:rPr>
                <w:rFonts w:ascii="Arial" w:hAnsi="Arial" w:cs="Arial"/>
                <w:sz w:val="16"/>
                <w:szCs w:val="16"/>
              </w:rPr>
              <w:t> </w:t>
            </w:r>
            <w:r w:rsidR="00370C51">
              <w:rPr>
                <w:rFonts w:ascii="Arial" w:hAnsi="Arial" w:cs="Arial"/>
                <w:sz w:val="16"/>
                <w:szCs w:val="16"/>
              </w:rPr>
              <w:t> </w:t>
            </w:r>
            <w:r w:rsidR="00370C51">
              <w:rPr>
                <w:rFonts w:ascii="Arial" w:hAnsi="Arial" w:cs="Arial"/>
                <w:sz w:val="16"/>
                <w:szCs w:val="16"/>
              </w:rPr>
              <w:t> </w:t>
            </w:r>
            <w:r w:rsidR="00370C51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F083F" w14:paraId="23955470" w14:textId="77777777" w:rsidTr="0042532C">
        <w:trPr>
          <w:trHeight w:val="255"/>
        </w:trPr>
        <w:tc>
          <w:tcPr>
            <w:tcW w:w="17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7DE388E" w14:textId="77777777" w:rsidR="004F083F" w:rsidRDefault="004F08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32C7E12" w14:textId="77777777" w:rsidR="004F083F" w:rsidRDefault="004F083F" w:rsidP="004F08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Welcher Stelle wurde der Schaden gemeldet?</w:t>
            </w:r>
          </w:p>
        </w:tc>
        <w:tc>
          <w:tcPr>
            <w:tcW w:w="1129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CED5440" w14:textId="77777777" w:rsidR="004F083F" w:rsidRDefault="004F083F" w:rsidP="004F08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am: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7C601AD" w14:textId="77777777" w:rsidR="004F083F" w:rsidRDefault="004F08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Uhrzeit:</w:t>
            </w:r>
          </w:p>
        </w:tc>
        <w:tc>
          <w:tcPr>
            <w:tcW w:w="183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23B2F60" w14:textId="77777777" w:rsidR="004F083F" w:rsidRDefault="004F08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Tagebuch-Nr.</w:t>
            </w:r>
            <w:r w:rsidR="00971707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4F083F" w14:paraId="7C24BE92" w14:textId="77777777" w:rsidTr="0042532C">
        <w:trPr>
          <w:trHeight w:val="284"/>
        </w:trPr>
        <w:tc>
          <w:tcPr>
            <w:tcW w:w="1771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32D50902" w14:textId="77777777" w:rsidR="004F083F" w:rsidRDefault="004F08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14:paraId="31C74DAC" w14:textId="77777777" w:rsidR="004F083F" w:rsidRDefault="004F083F">
            <w:pPr>
              <w:rPr>
                <w:rFonts w:ascii="Arial" w:hAnsi="Arial" w:cs="Arial"/>
                <w:sz w:val="16"/>
                <w:szCs w:val="16"/>
              </w:rPr>
            </w:pPr>
            <w:bookmarkStart w:id="4" w:name="Text22"/>
            <w:r>
              <w:rPr>
                <w:rFonts w:ascii="Arial" w:hAnsi="Arial" w:cs="Arial"/>
                <w:sz w:val="16"/>
                <w:szCs w:val="16"/>
              </w:rPr>
              <w:t>Polizeidienststelle in:</w:t>
            </w:r>
          </w:p>
        </w:tc>
        <w:bookmarkEnd w:id="4"/>
        <w:tc>
          <w:tcPr>
            <w:tcW w:w="2876" w:type="dxa"/>
            <w:gridSpan w:val="12"/>
            <w:tcBorders>
              <w:top w:val="nil"/>
            </w:tcBorders>
            <w:shd w:val="clear" w:color="auto" w:fill="auto"/>
            <w:vAlign w:val="bottom"/>
          </w:tcPr>
          <w:p w14:paraId="45FB7EF3" w14:textId="77777777" w:rsidR="004F083F" w:rsidRDefault="00370C51" w:rsidP="00370C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9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14:paraId="5C420458" w14:textId="77777777" w:rsidR="004F083F" w:rsidRDefault="004F083F" w:rsidP="00DA59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A5954">
              <w:rPr>
                <w:rFonts w:ascii="Arial" w:hAnsi="Arial" w:cs="Arial"/>
                <w:sz w:val="16"/>
                <w:szCs w:val="16"/>
              </w:rPr>
              <w:t> </w:t>
            </w:r>
            <w:r w:rsidR="00DA5954">
              <w:rPr>
                <w:rFonts w:ascii="Arial" w:hAnsi="Arial" w:cs="Arial"/>
                <w:sz w:val="16"/>
                <w:szCs w:val="16"/>
              </w:rPr>
              <w:t> </w:t>
            </w:r>
            <w:r w:rsidR="00DA5954">
              <w:rPr>
                <w:rFonts w:ascii="Arial" w:hAnsi="Arial" w:cs="Arial"/>
                <w:sz w:val="16"/>
                <w:szCs w:val="16"/>
              </w:rPr>
              <w:t> </w:t>
            </w:r>
            <w:r w:rsidR="00DA5954">
              <w:rPr>
                <w:rFonts w:ascii="Arial" w:hAnsi="Arial" w:cs="Arial"/>
                <w:sz w:val="16"/>
                <w:szCs w:val="16"/>
              </w:rPr>
              <w:t> </w:t>
            </w:r>
            <w:r w:rsidR="00DA5954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6BAD9C87" w14:textId="77777777" w:rsidR="004F083F" w:rsidRDefault="004F083F" w:rsidP="00DA59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A5954">
              <w:rPr>
                <w:rFonts w:ascii="Arial" w:hAnsi="Arial" w:cs="Arial"/>
                <w:sz w:val="16"/>
                <w:szCs w:val="16"/>
              </w:rPr>
              <w:t> </w:t>
            </w:r>
            <w:r w:rsidR="00DA5954">
              <w:rPr>
                <w:rFonts w:ascii="Arial" w:hAnsi="Arial" w:cs="Arial"/>
                <w:sz w:val="16"/>
                <w:szCs w:val="16"/>
              </w:rPr>
              <w:t> </w:t>
            </w:r>
            <w:r w:rsidR="00DA5954">
              <w:rPr>
                <w:rFonts w:ascii="Arial" w:hAnsi="Arial" w:cs="Arial"/>
                <w:sz w:val="16"/>
                <w:szCs w:val="16"/>
              </w:rPr>
              <w:t> </w:t>
            </w:r>
            <w:r w:rsidR="00DA5954">
              <w:rPr>
                <w:rFonts w:ascii="Arial" w:hAnsi="Arial" w:cs="Arial"/>
                <w:sz w:val="16"/>
                <w:szCs w:val="16"/>
              </w:rPr>
              <w:t> </w:t>
            </w:r>
            <w:r w:rsidR="00DA5954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38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7E5ACAD8" w14:textId="77777777" w:rsidR="004F083F" w:rsidRDefault="00DA5954" w:rsidP="00DA59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71707" w14:paraId="56C5C922" w14:textId="77777777" w:rsidTr="0042532C">
        <w:trPr>
          <w:trHeight w:val="284"/>
        </w:trPr>
        <w:tc>
          <w:tcPr>
            <w:tcW w:w="1771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28AFDBDB" w14:textId="77777777" w:rsidR="00971707" w:rsidRDefault="00971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</w:tcPr>
          <w:p w14:paraId="7D921AED" w14:textId="77777777" w:rsidR="00971707" w:rsidRDefault="009717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Fluggesellschaft: </w:t>
            </w:r>
          </w:p>
        </w:tc>
        <w:tc>
          <w:tcPr>
            <w:tcW w:w="2876" w:type="dxa"/>
            <w:gridSpan w:val="12"/>
            <w:shd w:val="clear" w:color="auto" w:fill="auto"/>
            <w:vAlign w:val="bottom"/>
          </w:tcPr>
          <w:p w14:paraId="691FE30B" w14:textId="77777777" w:rsidR="00971707" w:rsidRDefault="00370C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9" w:type="dxa"/>
            <w:gridSpan w:val="3"/>
            <w:shd w:val="clear" w:color="auto" w:fill="auto"/>
            <w:noWrap/>
            <w:vAlign w:val="bottom"/>
          </w:tcPr>
          <w:p w14:paraId="0755FB09" w14:textId="77777777" w:rsidR="00971707" w:rsidRDefault="00971707" w:rsidP="00DA59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A5954">
              <w:rPr>
                <w:rFonts w:ascii="Arial" w:hAnsi="Arial" w:cs="Arial"/>
                <w:sz w:val="16"/>
                <w:szCs w:val="16"/>
              </w:rPr>
              <w:t> </w:t>
            </w:r>
            <w:r w:rsidR="00DA5954">
              <w:rPr>
                <w:rFonts w:ascii="Arial" w:hAnsi="Arial" w:cs="Arial"/>
                <w:sz w:val="16"/>
                <w:szCs w:val="16"/>
              </w:rPr>
              <w:t> </w:t>
            </w:r>
            <w:r w:rsidR="00DA5954">
              <w:rPr>
                <w:rFonts w:ascii="Arial" w:hAnsi="Arial" w:cs="Arial"/>
                <w:sz w:val="16"/>
                <w:szCs w:val="16"/>
              </w:rPr>
              <w:t> </w:t>
            </w:r>
            <w:r w:rsidR="00DA5954">
              <w:rPr>
                <w:rFonts w:ascii="Arial" w:hAnsi="Arial" w:cs="Arial"/>
                <w:sz w:val="16"/>
                <w:szCs w:val="16"/>
              </w:rPr>
              <w:t> </w:t>
            </w:r>
            <w:r w:rsidR="00DA5954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14:paraId="088C3A2D" w14:textId="77777777" w:rsidR="00971707" w:rsidRDefault="00971707" w:rsidP="00DA59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A5954">
              <w:rPr>
                <w:rFonts w:ascii="Arial" w:hAnsi="Arial" w:cs="Arial"/>
                <w:sz w:val="16"/>
                <w:szCs w:val="16"/>
              </w:rPr>
              <w:t> </w:t>
            </w:r>
            <w:r w:rsidR="00DA5954">
              <w:rPr>
                <w:rFonts w:ascii="Arial" w:hAnsi="Arial" w:cs="Arial"/>
                <w:sz w:val="16"/>
                <w:szCs w:val="16"/>
              </w:rPr>
              <w:t> </w:t>
            </w:r>
            <w:r w:rsidR="00DA5954">
              <w:rPr>
                <w:rFonts w:ascii="Arial" w:hAnsi="Arial" w:cs="Arial"/>
                <w:sz w:val="16"/>
                <w:szCs w:val="16"/>
              </w:rPr>
              <w:t> </w:t>
            </w:r>
            <w:r w:rsidR="00DA5954">
              <w:rPr>
                <w:rFonts w:ascii="Arial" w:hAnsi="Arial" w:cs="Arial"/>
                <w:sz w:val="16"/>
                <w:szCs w:val="16"/>
              </w:rPr>
              <w:t> </w:t>
            </w:r>
            <w:r w:rsidR="00DA5954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38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14:paraId="06A082C7" w14:textId="77777777" w:rsidR="00971707" w:rsidRDefault="00971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1707" w14:paraId="7E4CA59F" w14:textId="77777777" w:rsidTr="0042532C">
        <w:trPr>
          <w:trHeight w:val="284"/>
        </w:trPr>
        <w:tc>
          <w:tcPr>
            <w:tcW w:w="1771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7CC20A12" w14:textId="77777777" w:rsidR="00971707" w:rsidRDefault="009717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</w:tcPr>
          <w:p w14:paraId="3B0943E2" w14:textId="77777777" w:rsidR="00971707" w:rsidRDefault="009717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Sonstige:</w:t>
            </w:r>
          </w:p>
        </w:tc>
        <w:tc>
          <w:tcPr>
            <w:tcW w:w="2876" w:type="dxa"/>
            <w:gridSpan w:val="12"/>
            <w:shd w:val="clear" w:color="auto" w:fill="auto"/>
            <w:vAlign w:val="bottom"/>
          </w:tcPr>
          <w:p w14:paraId="6D7E0BF1" w14:textId="77777777" w:rsidR="00971707" w:rsidRDefault="00370C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9" w:type="dxa"/>
            <w:gridSpan w:val="3"/>
            <w:shd w:val="clear" w:color="auto" w:fill="auto"/>
            <w:noWrap/>
            <w:vAlign w:val="bottom"/>
          </w:tcPr>
          <w:p w14:paraId="179D0A66" w14:textId="77777777" w:rsidR="00971707" w:rsidRDefault="00971707" w:rsidP="00DA59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A5954">
              <w:rPr>
                <w:rFonts w:ascii="Arial" w:hAnsi="Arial" w:cs="Arial"/>
                <w:sz w:val="16"/>
                <w:szCs w:val="16"/>
              </w:rPr>
              <w:t> </w:t>
            </w:r>
            <w:r w:rsidR="00DA5954">
              <w:rPr>
                <w:rFonts w:ascii="Arial" w:hAnsi="Arial" w:cs="Arial"/>
                <w:sz w:val="16"/>
                <w:szCs w:val="16"/>
              </w:rPr>
              <w:t> </w:t>
            </w:r>
            <w:r w:rsidR="00DA5954">
              <w:rPr>
                <w:rFonts w:ascii="Arial" w:hAnsi="Arial" w:cs="Arial"/>
                <w:sz w:val="16"/>
                <w:szCs w:val="16"/>
              </w:rPr>
              <w:t> </w:t>
            </w:r>
            <w:r w:rsidR="00DA5954">
              <w:rPr>
                <w:rFonts w:ascii="Arial" w:hAnsi="Arial" w:cs="Arial"/>
                <w:sz w:val="16"/>
                <w:szCs w:val="16"/>
              </w:rPr>
              <w:t> </w:t>
            </w:r>
            <w:r w:rsidR="00DA5954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14:paraId="7EA4A99E" w14:textId="77777777" w:rsidR="00971707" w:rsidRDefault="00971707" w:rsidP="00DA59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A5954">
              <w:rPr>
                <w:rFonts w:ascii="Arial" w:hAnsi="Arial" w:cs="Arial"/>
                <w:sz w:val="16"/>
                <w:szCs w:val="16"/>
              </w:rPr>
              <w:t> </w:t>
            </w:r>
            <w:r w:rsidR="00DA5954">
              <w:rPr>
                <w:rFonts w:ascii="Arial" w:hAnsi="Arial" w:cs="Arial"/>
                <w:sz w:val="16"/>
                <w:szCs w:val="16"/>
              </w:rPr>
              <w:t> </w:t>
            </w:r>
            <w:r w:rsidR="00DA5954">
              <w:rPr>
                <w:rFonts w:ascii="Arial" w:hAnsi="Arial" w:cs="Arial"/>
                <w:sz w:val="16"/>
                <w:szCs w:val="16"/>
              </w:rPr>
              <w:t> </w:t>
            </w:r>
            <w:r w:rsidR="00DA5954">
              <w:rPr>
                <w:rFonts w:ascii="Arial" w:hAnsi="Arial" w:cs="Arial"/>
                <w:sz w:val="16"/>
                <w:szCs w:val="16"/>
              </w:rPr>
              <w:t> </w:t>
            </w:r>
            <w:r w:rsidR="00DA5954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38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14:paraId="0E0C05F1" w14:textId="77777777" w:rsidR="00971707" w:rsidRDefault="009717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6F87" w:rsidRPr="000F7081" w14:paraId="192A9CE9" w14:textId="77777777" w:rsidTr="0042532C">
        <w:trPr>
          <w:trHeight w:val="119"/>
        </w:trPr>
        <w:tc>
          <w:tcPr>
            <w:tcW w:w="1771" w:type="dxa"/>
            <w:tcBorders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</w:tcPr>
          <w:p w14:paraId="5D7AB201" w14:textId="77777777" w:rsidR="00C46F87" w:rsidRPr="000F7081" w:rsidRDefault="00C46F87" w:rsidP="00884CB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90" w:type="dxa"/>
            <w:gridSpan w:val="11"/>
            <w:tcBorders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</w:tcPr>
          <w:p w14:paraId="470BCA46" w14:textId="77777777" w:rsidR="00C46F87" w:rsidRPr="000F7081" w:rsidRDefault="00C46F87" w:rsidP="00884CB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74" w:type="dxa"/>
            <w:gridSpan w:val="11"/>
            <w:tcBorders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</w:tcPr>
          <w:p w14:paraId="2A5BA736" w14:textId="77777777" w:rsidR="00C46F87" w:rsidRPr="000F7081" w:rsidRDefault="00C46F87" w:rsidP="00884CB3">
            <w:pPr>
              <w:ind w:left="-18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71707" w14:paraId="2276931B" w14:textId="77777777" w:rsidTr="0042532C">
        <w:trPr>
          <w:trHeight w:val="301"/>
        </w:trPr>
        <w:tc>
          <w:tcPr>
            <w:tcW w:w="1771" w:type="dxa"/>
            <w:tcBorders>
              <w:top w:val="single" w:sz="12" w:space="0" w:color="7030A0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D24567" w14:textId="77777777" w:rsidR="00971707" w:rsidRPr="00C46F87" w:rsidRDefault="00971707" w:rsidP="000F6D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Benötigte Unterlagen</w:t>
            </w:r>
          </w:p>
        </w:tc>
        <w:tc>
          <w:tcPr>
            <w:tcW w:w="9164" w:type="dxa"/>
            <w:gridSpan w:val="22"/>
            <w:tcBorders>
              <w:top w:val="single" w:sz="12" w:space="0" w:color="7030A0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BD4115" w14:textId="77777777" w:rsidR="00971707" w:rsidRDefault="00971707" w:rsidP="00971707">
            <w:pPr>
              <w:tabs>
                <w:tab w:val="left" w:pos="227"/>
              </w:tabs>
              <w:rPr>
                <w:rFonts w:ascii="Arial" w:hAnsi="Arial" w:cs="Arial"/>
                <w:sz w:val="16"/>
                <w:szCs w:val="16"/>
              </w:rPr>
            </w:pPr>
            <w:r w:rsidRPr="00FB0049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ab/>
              <w:t>Verzeichnisliste der abhanden gekommenen oder beschädigten Gegenstände (s.u.)</w:t>
            </w:r>
          </w:p>
        </w:tc>
      </w:tr>
      <w:tr w:rsidR="00971707" w14:paraId="2760E09A" w14:textId="77777777" w:rsidTr="0042532C">
        <w:trPr>
          <w:trHeight w:val="301"/>
        </w:trPr>
        <w:tc>
          <w:tcPr>
            <w:tcW w:w="177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9F6296F" w14:textId="77777777" w:rsidR="00971707" w:rsidRDefault="00971707" w:rsidP="000F6D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64" w:type="dxa"/>
            <w:gridSpan w:val="2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3A04AC3" w14:textId="5182C75D" w:rsidR="00971707" w:rsidRDefault="00971707" w:rsidP="000F6D66">
            <w:pPr>
              <w:tabs>
                <w:tab w:val="left" w:pos="227"/>
              </w:tabs>
              <w:rPr>
                <w:rFonts w:ascii="Arial" w:hAnsi="Arial" w:cs="Arial"/>
                <w:sz w:val="16"/>
                <w:szCs w:val="16"/>
              </w:rPr>
            </w:pPr>
            <w:r w:rsidRPr="00CE16B2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Bitte reichen Sie zu allen Gegenständen die Originalbeschaffungsbelege und Garantiekarten, </w:t>
            </w:r>
            <w:r w:rsidR="0042532C">
              <w:rPr>
                <w:rFonts w:ascii="Arial" w:hAnsi="Arial" w:cs="Arial"/>
                <w:sz w:val="16"/>
                <w:szCs w:val="16"/>
              </w:rPr>
              <w:br/>
            </w:r>
            <w:r w:rsidR="0042532C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bei Beschädigung auch Reparatur-/Reinigungsrechnung ein.</w:t>
            </w:r>
          </w:p>
        </w:tc>
      </w:tr>
      <w:tr w:rsidR="00971707" w14:paraId="39BFFCA8" w14:textId="77777777" w:rsidTr="0042532C">
        <w:trPr>
          <w:trHeight w:val="301"/>
        </w:trPr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52B8B" w14:textId="77777777" w:rsidR="00971707" w:rsidRDefault="00971707" w:rsidP="000F6D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64" w:type="dxa"/>
            <w:gridSpan w:val="2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7B444CB" w14:textId="77777777" w:rsidR="00971707" w:rsidRPr="00996FBF" w:rsidRDefault="00971707" w:rsidP="000F6D66">
            <w:pPr>
              <w:rPr>
                <w:rFonts w:ascii="Arial" w:hAnsi="Arial" w:cs="Arial"/>
                <w:sz w:val="16"/>
                <w:szCs w:val="16"/>
              </w:rPr>
            </w:pPr>
            <w:r w:rsidRPr="00996FBF">
              <w:rPr>
                <w:rFonts w:ascii="Arial" w:hAnsi="Arial" w:cs="Arial"/>
                <w:sz w:val="16"/>
                <w:szCs w:val="16"/>
              </w:rPr>
              <w:t>Bei Reisegepäckschäden auf Flugreisen</w:t>
            </w:r>
            <w:r>
              <w:rPr>
                <w:rFonts w:ascii="Arial" w:hAnsi="Arial" w:cs="Arial"/>
                <w:sz w:val="16"/>
                <w:szCs w:val="16"/>
              </w:rPr>
              <w:t xml:space="preserve"> legen Sie bitte folgende weitere Unterlagen vor:</w:t>
            </w:r>
          </w:p>
        </w:tc>
      </w:tr>
      <w:tr w:rsidR="00971707" w14:paraId="21B4E40A" w14:textId="77777777" w:rsidTr="0042532C">
        <w:trPr>
          <w:trHeight w:val="301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C9BDD" w14:textId="77777777" w:rsidR="00971707" w:rsidRDefault="00971707" w:rsidP="000F6D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4" w:type="dxa"/>
            <w:gridSpan w:val="2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704372A" w14:textId="77777777" w:rsidR="00971707" w:rsidRDefault="00971707" w:rsidP="000F6D66">
            <w:pPr>
              <w:tabs>
                <w:tab w:val="left" w:pos="227"/>
              </w:tabs>
              <w:rPr>
                <w:rFonts w:ascii="Arial" w:hAnsi="Arial" w:cs="Arial"/>
                <w:sz w:val="16"/>
                <w:szCs w:val="16"/>
              </w:rPr>
            </w:pPr>
            <w:r w:rsidRPr="006545BD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ab/>
              <w:t>Flugscheine, Gepäckscheine,</w:t>
            </w:r>
          </w:p>
          <w:p w14:paraId="37C523D8" w14:textId="77777777" w:rsidR="00971707" w:rsidRDefault="00971707" w:rsidP="000F6D66">
            <w:pPr>
              <w:tabs>
                <w:tab w:val="left" w:pos="227"/>
              </w:tabs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6545BD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ab/>
              <w:t>Schadenbestätigung der Fluggesellschaft (PIR),</w:t>
            </w:r>
          </w:p>
          <w:p w14:paraId="20FCEA4A" w14:textId="77777777" w:rsidR="00971707" w:rsidRDefault="00971707" w:rsidP="000F6D66">
            <w:pPr>
              <w:tabs>
                <w:tab w:val="left" w:pos="22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ab/>
              <w:t>Bestätigung über den endgültigen Verlust des Gepäcks (ggf. bei der Fluggesellschaft anfordern).</w:t>
            </w:r>
          </w:p>
        </w:tc>
      </w:tr>
      <w:tr w:rsidR="00971707" w:rsidRPr="000F7081" w14:paraId="6B320268" w14:textId="77777777" w:rsidTr="0042532C">
        <w:trPr>
          <w:trHeight w:val="119"/>
        </w:trPr>
        <w:tc>
          <w:tcPr>
            <w:tcW w:w="1771" w:type="dxa"/>
            <w:tcBorders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</w:tcPr>
          <w:p w14:paraId="339D0E3A" w14:textId="77777777" w:rsidR="00971707" w:rsidRPr="000F7081" w:rsidRDefault="00971707" w:rsidP="000F6D6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90" w:type="dxa"/>
            <w:gridSpan w:val="11"/>
            <w:tcBorders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</w:tcPr>
          <w:p w14:paraId="2B37A28F" w14:textId="77777777" w:rsidR="00971707" w:rsidRPr="000F7081" w:rsidRDefault="00971707" w:rsidP="000F6D6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74" w:type="dxa"/>
            <w:gridSpan w:val="11"/>
            <w:tcBorders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</w:tcPr>
          <w:p w14:paraId="10641979" w14:textId="77777777" w:rsidR="00971707" w:rsidRPr="000F7081" w:rsidRDefault="00971707" w:rsidP="000F6D66">
            <w:pPr>
              <w:ind w:left="-18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C20BF" w14:paraId="4D510FA9" w14:textId="77777777" w:rsidTr="0042532C">
        <w:trPr>
          <w:trHeight w:val="301"/>
        </w:trPr>
        <w:tc>
          <w:tcPr>
            <w:tcW w:w="1771" w:type="dxa"/>
            <w:tcBorders>
              <w:top w:val="single" w:sz="12" w:space="0" w:color="7030A0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934C9C" w14:textId="77777777" w:rsidR="002C20BF" w:rsidRDefault="002C20BF" w:rsidP="002C20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Verzeichnisliste</w:t>
            </w:r>
            <w:r w:rsidR="000512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45EEEE30" w14:textId="77777777" w:rsidR="00051280" w:rsidRPr="00C46F87" w:rsidRDefault="00051280" w:rsidP="000512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1280">
              <w:rPr>
                <w:rFonts w:ascii="Arial" w:hAnsi="Arial" w:cs="Arial"/>
                <w:b/>
                <w:bCs/>
                <w:sz w:val="12"/>
                <w:szCs w:val="16"/>
              </w:rPr>
              <w:t>(ggf sep. Blatt verwenden)</w:t>
            </w:r>
          </w:p>
        </w:tc>
        <w:tc>
          <w:tcPr>
            <w:tcW w:w="3046" w:type="dxa"/>
            <w:gridSpan w:val="7"/>
            <w:tcBorders>
              <w:top w:val="single" w:sz="12" w:space="0" w:color="7030A0"/>
              <w:left w:val="nil"/>
            </w:tcBorders>
            <w:shd w:val="clear" w:color="auto" w:fill="auto"/>
            <w:noWrap/>
            <w:vAlign w:val="bottom"/>
          </w:tcPr>
          <w:p w14:paraId="7A348877" w14:textId="77777777" w:rsidR="002C20BF" w:rsidRDefault="0061132E" w:rsidP="000F6D66">
            <w:pPr>
              <w:tabs>
                <w:tab w:val="left" w:pos="22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2C20BF">
              <w:rPr>
                <w:rFonts w:ascii="Arial" w:hAnsi="Arial" w:cs="Arial"/>
                <w:sz w:val="16"/>
                <w:szCs w:val="16"/>
              </w:rPr>
              <w:t>bhanden gekommenen oder beschädigten Gegenstände</w:t>
            </w:r>
          </w:p>
        </w:tc>
        <w:tc>
          <w:tcPr>
            <w:tcW w:w="1272" w:type="dxa"/>
            <w:gridSpan w:val="7"/>
            <w:tcBorders>
              <w:top w:val="single" w:sz="12" w:space="0" w:color="7030A0"/>
            </w:tcBorders>
            <w:shd w:val="clear" w:color="auto" w:fill="auto"/>
            <w:vAlign w:val="bottom"/>
          </w:tcPr>
          <w:p w14:paraId="4C64460D" w14:textId="77777777" w:rsidR="00CE16B2" w:rsidRDefault="002C20BF" w:rsidP="000F6D66">
            <w:pPr>
              <w:tabs>
                <w:tab w:val="left" w:pos="22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Anschaffungs</w:t>
            </w:r>
            <w:r w:rsidR="00CE16B2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3DE02E46" w14:textId="77777777" w:rsidR="002C20BF" w:rsidRDefault="002C20BF" w:rsidP="000F6D66">
            <w:pPr>
              <w:tabs>
                <w:tab w:val="left" w:pos="22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preis in €</w:t>
            </w:r>
          </w:p>
        </w:tc>
        <w:tc>
          <w:tcPr>
            <w:tcW w:w="1150" w:type="dxa"/>
            <w:gridSpan w:val="3"/>
            <w:tcBorders>
              <w:top w:val="single" w:sz="12" w:space="0" w:color="7030A0"/>
            </w:tcBorders>
            <w:shd w:val="clear" w:color="auto" w:fill="auto"/>
            <w:vAlign w:val="bottom"/>
          </w:tcPr>
          <w:p w14:paraId="5C5C0D31" w14:textId="77777777" w:rsidR="002C20BF" w:rsidRDefault="002C20BF" w:rsidP="000F6D66">
            <w:pPr>
              <w:tabs>
                <w:tab w:val="left" w:pos="22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 der Anschaffung</w:t>
            </w:r>
          </w:p>
        </w:tc>
        <w:tc>
          <w:tcPr>
            <w:tcW w:w="2094" w:type="dxa"/>
            <w:gridSpan w:val="4"/>
            <w:tcBorders>
              <w:top w:val="single" w:sz="12" w:space="0" w:color="7030A0"/>
            </w:tcBorders>
            <w:shd w:val="clear" w:color="auto" w:fill="auto"/>
            <w:vAlign w:val="bottom"/>
          </w:tcPr>
          <w:p w14:paraId="527301DE" w14:textId="77777777" w:rsidR="002C20BF" w:rsidRDefault="002C20BF" w:rsidP="000F6D66">
            <w:pPr>
              <w:tabs>
                <w:tab w:val="left" w:pos="22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Von welcher Firma bezogen</w:t>
            </w:r>
          </w:p>
        </w:tc>
        <w:tc>
          <w:tcPr>
            <w:tcW w:w="1602" w:type="dxa"/>
            <w:tcBorders>
              <w:top w:val="single" w:sz="12" w:space="0" w:color="7030A0"/>
              <w:right w:val="nil"/>
            </w:tcBorders>
            <w:shd w:val="clear" w:color="auto" w:fill="auto"/>
            <w:vAlign w:val="bottom"/>
          </w:tcPr>
          <w:p w14:paraId="211B7F29" w14:textId="77777777" w:rsidR="002C20BF" w:rsidRDefault="002C20BF" w:rsidP="000F6D66">
            <w:pPr>
              <w:tabs>
                <w:tab w:val="left" w:pos="22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Kaufbeleg liegt bei </w:t>
            </w:r>
          </w:p>
          <w:p w14:paraId="36EA15BF" w14:textId="77777777" w:rsidR="0061132E" w:rsidRDefault="0061132E" w:rsidP="000F6D66">
            <w:pPr>
              <w:tabs>
                <w:tab w:val="left" w:pos="22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ja</w:t>
            </w:r>
            <w:r>
              <w:rPr>
                <w:rFonts w:ascii="Arial" w:hAnsi="Arial" w:cs="Arial"/>
                <w:sz w:val="16"/>
                <w:szCs w:val="16"/>
              </w:rPr>
              <w:tab/>
              <w:t>nein</w:t>
            </w:r>
          </w:p>
        </w:tc>
      </w:tr>
      <w:tr w:rsidR="0061132E" w14:paraId="480CFC02" w14:textId="77777777" w:rsidTr="0042532C">
        <w:trPr>
          <w:trHeight w:val="318"/>
        </w:trPr>
        <w:tc>
          <w:tcPr>
            <w:tcW w:w="177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9D2A6FA" w14:textId="77777777" w:rsidR="0061132E" w:rsidRDefault="0061132E" w:rsidP="002C20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46" w:type="dxa"/>
            <w:gridSpan w:val="7"/>
            <w:tcBorders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15CA3D4" w14:textId="77777777" w:rsidR="0061132E" w:rsidRDefault="00DA5954" w:rsidP="00DA5954">
            <w:pPr>
              <w:tabs>
                <w:tab w:val="left" w:pos="22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2" w:type="dxa"/>
            <w:gridSpan w:val="7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3A05E225" w14:textId="77777777" w:rsidR="00CE16B2" w:rsidRDefault="00CE16B2" w:rsidP="00DA5954">
            <w:pPr>
              <w:tabs>
                <w:tab w:val="left" w:pos="22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A5954">
              <w:rPr>
                <w:rFonts w:ascii="Arial" w:hAnsi="Arial" w:cs="Arial"/>
                <w:sz w:val="16"/>
                <w:szCs w:val="16"/>
              </w:rPr>
              <w:t> </w:t>
            </w:r>
            <w:r w:rsidR="00DA5954">
              <w:rPr>
                <w:rFonts w:ascii="Arial" w:hAnsi="Arial" w:cs="Arial"/>
                <w:sz w:val="16"/>
                <w:szCs w:val="16"/>
              </w:rPr>
              <w:t> </w:t>
            </w:r>
            <w:r w:rsidR="00DA5954">
              <w:rPr>
                <w:rFonts w:ascii="Arial" w:hAnsi="Arial" w:cs="Arial"/>
                <w:sz w:val="16"/>
                <w:szCs w:val="16"/>
              </w:rPr>
              <w:t> </w:t>
            </w:r>
            <w:r w:rsidR="00DA5954">
              <w:rPr>
                <w:rFonts w:ascii="Arial" w:hAnsi="Arial" w:cs="Arial"/>
                <w:sz w:val="16"/>
                <w:szCs w:val="16"/>
              </w:rPr>
              <w:t> </w:t>
            </w:r>
            <w:r w:rsidR="00DA5954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50" w:type="dxa"/>
            <w:gridSpan w:val="3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0EC16F06" w14:textId="77777777" w:rsidR="0061132E" w:rsidRDefault="00CE16B2" w:rsidP="00DA5954">
            <w:pPr>
              <w:tabs>
                <w:tab w:val="left" w:pos="22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A5954">
              <w:rPr>
                <w:rFonts w:ascii="Arial" w:hAnsi="Arial" w:cs="Arial"/>
                <w:sz w:val="16"/>
                <w:szCs w:val="16"/>
              </w:rPr>
              <w:t> </w:t>
            </w:r>
            <w:r w:rsidR="00DA5954">
              <w:rPr>
                <w:rFonts w:ascii="Arial" w:hAnsi="Arial" w:cs="Arial"/>
                <w:sz w:val="16"/>
                <w:szCs w:val="16"/>
              </w:rPr>
              <w:t> </w:t>
            </w:r>
            <w:r w:rsidR="00DA5954">
              <w:rPr>
                <w:rFonts w:ascii="Arial" w:hAnsi="Arial" w:cs="Arial"/>
                <w:sz w:val="16"/>
                <w:szCs w:val="16"/>
              </w:rPr>
              <w:t> </w:t>
            </w:r>
            <w:r w:rsidR="00DA5954">
              <w:rPr>
                <w:rFonts w:ascii="Arial" w:hAnsi="Arial" w:cs="Arial"/>
                <w:sz w:val="16"/>
                <w:szCs w:val="16"/>
              </w:rPr>
              <w:t> </w:t>
            </w:r>
            <w:r w:rsidR="00DA5954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94" w:type="dxa"/>
            <w:gridSpan w:val="4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2DCCFAE5" w14:textId="77777777" w:rsidR="0061132E" w:rsidRDefault="00DA5954" w:rsidP="00DA5954">
            <w:pPr>
              <w:tabs>
                <w:tab w:val="left" w:pos="22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2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2BC1E222" w14:textId="77777777" w:rsidR="0061132E" w:rsidRDefault="00051280" w:rsidP="000F6D66">
            <w:pPr>
              <w:tabs>
                <w:tab w:val="left" w:pos="22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C108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C1082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1132E" w14:paraId="5451CEED" w14:textId="77777777" w:rsidTr="0042532C">
        <w:trPr>
          <w:trHeight w:val="318"/>
        </w:trPr>
        <w:tc>
          <w:tcPr>
            <w:tcW w:w="177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52CA168" w14:textId="77777777" w:rsidR="0061132E" w:rsidRDefault="0061132E" w:rsidP="002C20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46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C38F3F7" w14:textId="77777777" w:rsidR="0061132E" w:rsidRDefault="00DA5954" w:rsidP="00DA5954">
            <w:pPr>
              <w:tabs>
                <w:tab w:val="left" w:pos="22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2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7FF414C2" w14:textId="77777777" w:rsidR="0061132E" w:rsidRDefault="00CE16B2" w:rsidP="00DA5954">
            <w:pPr>
              <w:tabs>
                <w:tab w:val="left" w:pos="22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A5954">
              <w:rPr>
                <w:rFonts w:ascii="Arial" w:hAnsi="Arial" w:cs="Arial"/>
                <w:sz w:val="16"/>
                <w:szCs w:val="16"/>
              </w:rPr>
              <w:t> </w:t>
            </w:r>
            <w:r w:rsidR="00DA5954">
              <w:rPr>
                <w:rFonts w:ascii="Arial" w:hAnsi="Arial" w:cs="Arial"/>
                <w:sz w:val="16"/>
                <w:szCs w:val="16"/>
              </w:rPr>
              <w:t> </w:t>
            </w:r>
            <w:r w:rsidR="00DA5954">
              <w:rPr>
                <w:rFonts w:ascii="Arial" w:hAnsi="Arial" w:cs="Arial"/>
                <w:sz w:val="16"/>
                <w:szCs w:val="16"/>
              </w:rPr>
              <w:t> </w:t>
            </w:r>
            <w:r w:rsidR="00DA5954">
              <w:rPr>
                <w:rFonts w:ascii="Arial" w:hAnsi="Arial" w:cs="Arial"/>
                <w:sz w:val="16"/>
                <w:szCs w:val="16"/>
              </w:rPr>
              <w:t> </w:t>
            </w:r>
            <w:r w:rsidR="00DA5954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5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51CD41FF" w14:textId="77777777" w:rsidR="0061132E" w:rsidRDefault="00CE16B2" w:rsidP="000F6D66">
            <w:pPr>
              <w:tabs>
                <w:tab w:val="left" w:pos="22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9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4A69C6A7" w14:textId="77777777" w:rsidR="0061132E" w:rsidRDefault="00DA5954" w:rsidP="000F6D66">
            <w:pPr>
              <w:tabs>
                <w:tab w:val="left" w:pos="22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56F6C78A" w14:textId="77777777" w:rsidR="0061132E" w:rsidRDefault="00051280" w:rsidP="000F6D66">
            <w:pPr>
              <w:tabs>
                <w:tab w:val="left" w:pos="22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1132E" w14:paraId="138B7965" w14:textId="77777777" w:rsidTr="0042532C">
        <w:trPr>
          <w:trHeight w:val="318"/>
        </w:trPr>
        <w:tc>
          <w:tcPr>
            <w:tcW w:w="177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17C331C" w14:textId="77777777" w:rsidR="0061132E" w:rsidRDefault="0061132E" w:rsidP="002C20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46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4C1B147" w14:textId="77777777" w:rsidR="0061132E" w:rsidRDefault="00DA5954" w:rsidP="000F6D66">
            <w:pPr>
              <w:tabs>
                <w:tab w:val="left" w:pos="22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2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45BAF784" w14:textId="77777777" w:rsidR="0061132E" w:rsidRDefault="00CE16B2" w:rsidP="000F6D66">
            <w:pPr>
              <w:tabs>
                <w:tab w:val="left" w:pos="22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5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30B64D35" w14:textId="77777777" w:rsidR="0061132E" w:rsidRDefault="00CE16B2" w:rsidP="000F6D66">
            <w:pPr>
              <w:tabs>
                <w:tab w:val="left" w:pos="22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9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5CBCC451" w14:textId="77777777" w:rsidR="0061132E" w:rsidRDefault="00DA5954" w:rsidP="000F6D66">
            <w:pPr>
              <w:tabs>
                <w:tab w:val="left" w:pos="22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50C43E00" w14:textId="77777777" w:rsidR="0061132E" w:rsidRDefault="00051280" w:rsidP="000F6D66">
            <w:pPr>
              <w:tabs>
                <w:tab w:val="left" w:pos="22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E16B2" w14:paraId="4D53B9F8" w14:textId="77777777" w:rsidTr="0042532C">
        <w:trPr>
          <w:trHeight w:val="318"/>
        </w:trPr>
        <w:tc>
          <w:tcPr>
            <w:tcW w:w="177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8BCC0AD" w14:textId="77777777" w:rsidR="00CE16B2" w:rsidRDefault="00CE16B2" w:rsidP="000F6D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46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C389466" w14:textId="77777777" w:rsidR="00CE16B2" w:rsidRDefault="00DA5954" w:rsidP="000F6D66">
            <w:pPr>
              <w:tabs>
                <w:tab w:val="left" w:pos="22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2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11A1E7F2" w14:textId="77777777" w:rsidR="00CE16B2" w:rsidRDefault="00CE16B2" w:rsidP="000F6D66">
            <w:pPr>
              <w:tabs>
                <w:tab w:val="left" w:pos="22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5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0B4BEF0E" w14:textId="77777777" w:rsidR="00CE16B2" w:rsidRDefault="00CE16B2" w:rsidP="000F6D66">
            <w:pPr>
              <w:tabs>
                <w:tab w:val="left" w:pos="22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9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7B1EB224" w14:textId="77777777" w:rsidR="00CE16B2" w:rsidRDefault="00DA5954" w:rsidP="000F6D66">
            <w:pPr>
              <w:tabs>
                <w:tab w:val="left" w:pos="22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63A508E9" w14:textId="77777777" w:rsidR="00CE16B2" w:rsidRDefault="00CE16B2" w:rsidP="000F6D66">
            <w:pPr>
              <w:tabs>
                <w:tab w:val="left" w:pos="22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1132E" w:rsidRPr="000F7081" w14:paraId="02A1725B" w14:textId="77777777" w:rsidTr="0042532C">
        <w:trPr>
          <w:trHeight w:val="119"/>
        </w:trPr>
        <w:tc>
          <w:tcPr>
            <w:tcW w:w="1771" w:type="dxa"/>
            <w:tcBorders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</w:tcPr>
          <w:p w14:paraId="20124B71" w14:textId="77777777" w:rsidR="0061132E" w:rsidRPr="000F7081" w:rsidRDefault="0061132E" w:rsidP="000F6D6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90" w:type="dxa"/>
            <w:gridSpan w:val="11"/>
            <w:tcBorders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</w:tcPr>
          <w:p w14:paraId="78E4FA8D" w14:textId="77777777" w:rsidR="0061132E" w:rsidRPr="000F7081" w:rsidRDefault="0061132E" w:rsidP="000F6D6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74" w:type="dxa"/>
            <w:gridSpan w:val="11"/>
            <w:tcBorders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</w:tcPr>
          <w:p w14:paraId="036CDE86" w14:textId="77777777" w:rsidR="0061132E" w:rsidRPr="000F7081" w:rsidRDefault="0061132E" w:rsidP="000F6D66">
            <w:pPr>
              <w:ind w:left="-18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46F87" w14:paraId="49128E57" w14:textId="77777777" w:rsidTr="0042532C">
        <w:trPr>
          <w:trHeight w:val="230"/>
        </w:trPr>
        <w:tc>
          <w:tcPr>
            <w:tcW w:w="1771" w:type="dxa"/>
            <w:tcBorders>
              <w:top w:val="single" w:sz="12" w:space="0" w:color="7030A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CBEF7" w14:textId="77777777" w:rsidR="00C46F87" w:rsidRDefault="00C46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Anderweitige Versicherungen</w:t>
            </w:r>
          </w:p>
        </w:tc>
        <w:tc>
          <w:tcPr>
            <w:tcW w:w="5700" w:type="dxa"/>
            <w:gridSpan w:val="19"/>
            <w:tcBorders>
              <w:top w:val="single" w:sz="12" w:space="0" w:color="7030A0"/>
              <w:left w:val="nil"/>
            </w:tcBorders>
            <w:shd w:val="clear" w:color="auto" w:fill="auto"/>
            <w:noWrap/>
            <w:vAlign w:val="center"/>
          </w:tcPr>
          <w:p w14:paraId="2C26BC29" w14:textId="77777777" w:rsidR="00C46F87" w:rsidRDefault="00996FBF" w:rsidP="00996F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Besteht für das Gepäck noch anderweitig Versicherungsschutz?</w:t>
            </w:r>
          </w:p>
        </w:tc>
        <w:tc>
          <w:tcPr>
            <w:tcW w:w="3464" w:type="dxa"/>
            <w:gridSpan w:val="3"/>
            <w:tcBorders>
              <w:top w:val="single" w:sz="12" w:space="0" w:color="7030A0"/>
              <w:left w:val="nil"/>
            </w:tcBorders>
            <w:shd w:val="clear" w:color="auto" w:fill="auto"/>
            <w:noWrap/>
            <w:vAlign w:val="center"/>
          </w:tcPr>
          <w:p w14:paraId="650D44BA" w14:textId="77777777" w:rsidR="00C46F87" w:rsidRDefault="00C46F87" w:rsidP="00955E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6F87" w14:paraId="0ECCC733" w14:textId="77777777" w:rsidTr="0042532C">
        <w:trPr>
          <w:trHeight w:val="255"/>
        </w:trPr>
        <w:tc>
          <w:tcPr>
            <w:tcW w:w="17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7EB7E03" w14:textId="77777777" w:rsidR="00C46F87" w:rsidRDefault="00C46F87" w:rsidP="00884C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31" w:type="dxa"/>
            <w:gridSpan w:val="1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04E3432" w14:textId="77777777" w:rsidR="00C46F87" w:rsidRDefault="00C46F87" w:rsidP="00884C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nein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ja, welche Gesellschaft (Name, Vers.Nr.): </w:t>
            </w:r>
          </w:p>
        </w:tc>
        <w:tc>
          <w:tcPr>
            <w:tcW w:w="5133" w:type="dxa"/>
            <w:gridSpan w:val="9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63354CB6" w14:textId="77777777" w:rsidR="00C46F87" w:rsidRDefault="00C46F87" w:rsidP="001C10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1C10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C10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C10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C10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C10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</w:tr>
      <w:tr w:rsidR="00996FBF" w14:paraId="68AA4DCC" w14:textId="77777777" w:rsidTr="0042532C">
        <w:trPr>
          <w:trHeight w:val="255"/>
        </w:trPr>
        <w:tc>
          <w:tcPr>
            <w:tcW w:w="17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02A446" w14:textId="77777777" w:rsidR="00996FBF" w:rsidRDefault="00996FBF" w:rsidP="00884C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64" w:type="dxa"/>
            <w:gridSpan w:val="2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D650CD6" w14:textId="77777777" w:rsidR="00996FBF" w:rsidRDefault="00996FBF" w:rsidP="00996FBF">
            <w:pPr>
              <w:tabs>
                <w:tab w:val="left" w:pos="4122"/>
              </w:tabs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Wurde der Schaden dort bereits gemeldet?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nein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ja</w:t>
            </w:r>
          </w:p>
        </w:tc>
      </w:tr>
      <w:tr w:rsidR="00996FBF" w14:paraId="76FA0A56" w14:textId="77777777" w:rsidTr="0042532C">
        <w:trPr>
          <w:trHeight w:val="255"/>
        </w:trPr>
        <w:tc>
          <w:tcPr>
            <w:tcW w:w="17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8778611" w14:textId="77777777" w:rsidR="00996FBF" w:rsidRDefault="00996FBF" w:rsidP="00884C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64" w:type="dxa"/>
            <w:gridSpan w:val="2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C5F16C9" w14:textId="77777777" w:rsidR="00996FBF" w:rsidRDefault="00996FBF" w:rsidP="00996FBF">
            <w:pPr>
              <w:tabs>
                <w:tab w:val="left" w:pos="41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Besteht eine Hausratversicherung?</w:t>
            </w:r>
          </w:p>
        </w:tc>
      </w:tr>
      <w:tr w:rsidR="00996FBF" w14:paraId="5623CBE6" w14:textId="77777777" w:rsidTr="0042532C">
        <w:trPr>
          <w:trHeight w:val="255"/>
        </w:trPr>
        <w:tc>
          <w:tcPr>
            <w:tcW w:w="17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6B85F7" w14:textId="77777777" w:rsidR="00996FBF" w:rsidRDefault="00996FBF" w:rsidP="00884C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31" w:type="dxa"/>
            <w:gridSpan w:val="1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4FF5755" w14:textId="77777777" w:rsidR="00996FBF" w:rsidRDefault="00996FBF" w:rsidP="00884C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nein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ja, welche Gesellschaft (Name, Vers.Nr.): </w:t>
            </w:r>
          </w:p>
        </w:tc>
        <w:tc>
          <w:tcPr>
            <w:tcW w:w="5133" w:type="dxa"/>
            <w:gridSpan w:val="9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12C62270" w14:textId="77777777" w:rsidR="00996FBF" w:rsidRDefault="00996FBF" w:rsidP="001C10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1C10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C10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C10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C10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C10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</w:tr>
      <w:tr w:rsidR="00996FBF" w14:paraId="3CF84EA4" w14:textId="77777777" w:rsidTr="0042532C">
        <w:trPr>
          <w:trHeight w:val="255"/>
        </w:trPr>
        <w:tc>
          <w:tcPr>
            <w:tcW w:w="17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520CA6" w14:textId="77777777" w:rsidR="00996FBF" w:rsidRDefault="00996FBF" w:rsidP="00884C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64" w:type="dxa"/>
            <w:gridSpan w:val="2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4BC0AD5" w14:textId="77777777" w:rsidR="00996FBF" w:rsidRDefault="00996FBF" w:rsidP="00884CB3">
            <w:pPr>
              <w:tabs>
                <w:tab w:val="left" w:pos="4122"/>
              </w:tabs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Wurde der Schaden dort bereits gemeldet?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nein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ja</w:t>
            </w:r>
          </w:p>
        </w:tc>
      </w:tr>
      <w:tr w:rsidR="00FB0049" w:rsidRPr="000F7081" w14:paraId="1D942A63" w14:textId="77777777" w:rsidTr="0042532C">
        <w:trPr>
          <w:trHeight w:val="119"/>
        </w:trPr>
        <w:tc>
          <w:tcPr>
            <w:tcW w:w="1771" w:type="dxa"/>
            <w:tcBorders>
              <w:left w:val="nil"/>
              <w:bottom w:val="single" w:sz="12" w:space="0" w:color="E1A800"/>
              <w:right w:val="nil"/>
            </w:tcBorders>
            <w:shd w:val="clear" w:color="auto" w:fill="auto"/>
            <w:noWrap/>
            <w:vAlign w:val="center"/>
          </w:tcPr>
          <w:p w14:paraId="1CEDCB70" w14:textId="77777777" w:rsidR="00FB0049" w:rsidRPr="000F7081" w:rsidRDefault="00FB0049" w:rsidP="00884CB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90" w:type="dxa"/>
            <w:gridSpan w:val="11"/>
            <w:tcBorders>
              <w:left w:val="nil"/>
              <w:bottom w:val="single" w:sz="12" w:space="0" w:color="E1A800"/>
              <w:right w:val="nil"/>
            </w:tcBorders>
            <w:shd w:val="clear" w:color="auto" w:fill="auto"/>
            <w:noWrap/>
            <w:vAlign w:val="center"/>
          </w:tcPr>
          <w:p w14:paraId="69A243B4" w14:textId="77777777" w:rsidR="00FB0049" w:rsidRPr="000F7081" w:rsidRDefault="00FB0049" w:rsidP="00884CB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74" w:type="dxa"/>
            <w:gridSpan w:val="11"/>
            <w:tcBorders>
              <w:left w:val="nil"/>
              <w:bottom w:val="single" w:sz="12" w:space="0" w:color="E1A800"/>
              <w:right w:val="nil"/>
            </w:tcBorders>
            <w:shd w:val="clear" w:color="auto" w:fill="auto"/>
            <w:noWrap/>
            <w:vAlign w:val="center"/>
          </w:tcPr>
          <w:p w14:paraId="110C3D31" w14:textId="77777777" w:rsidR="00FB0049" w:rsidRPr="000F7081" w:rsidRDefault="00FB0049" w:rsidP="00884CB3">
            <w:pPr>
              <w:ind w:left="-18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C7044" w14:paraId="50CC80F5" w14:textId="77777777" w:rsidTr="0042532C">
        <w:trPr>
          <w:trHeight w:val="255"/>
        </w:trPr>
        <w:tc>
          <w:tcPr>
            <w:tcW w:w="1771" w:type="dxa"/>
            <w:tcBorders>
              <w:top w:val="single" w:sz="12" w:space="0" w:color="7030A0"/>
              <w:left w:val="nil"/>
              <w:right w:val="nil"/>
            </w:tcBorders>
            <w:shd w:val="clear" w:color="auto" w:fill="auto"/>
            <w:noWrap/>
            <w:vAlign w:val="bottom"/>
          </w:tcPr>
          <w:p w14:paraId="582AEA89" w14:textId="77777777" w:rsidR="00BC7044" w:rsidRDefault="00FB00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Schadenhöhe</w:t>
            </w:r>
          </w:p>
        </w:tc>
        <w:tc>
          <w:tcPr>
            <w:tcW w:w="3313" w:type="dxa"/>
            <w:gridSpan w:val="10"/>
            <w:tcBorders>
              <w:top w:val="single" w:sz="12" w:space="0" w:color="7030A0"/>
              <w:left w:val="nil"/>
              <w:right w:val="nil"/>
            </w:tcBorders>
            <w:shd w:val="clear" w:color="auto" w:fill="auto"/>
            <w:noWrap/>
            <w:vAlign w:val="bottom"/>
          </w:tcPr>
          <w:p w14:paraId="01746A0E" w14:textId="77777777" w:rsidR="00BC7044" w:rsidRDefault="00BC70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wen soll gezahlt werden?</w:t>
            </w:r>
            <w:r w:rsidR="003D0824">
              <w:rPr>
                <w:rFonts w:ascii="Arial" w:hAnsi="Arial" w:cs="Arial"/>
                <w:sz w:val="16"/>
                <w:szCs w:val="16"/>
              </w:rPr>
              <w:t xml:space="preserve"> (Kontoinhaber)</w:t>
            </w:r>
          </w:p>
        </w:tc>
        <w:tc>
          <w:tcPr>
            <w:tcW w:w="5851" w:type="dxa"/>
            <w:gridSpan w:val="12"/>
            <w:tcBorders>
              <w:top w:val="single" w:sz="12" w:space="0" w:color="7030A0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155E38" w14:textId="77777777" w:rsidR="00BC7044" w:rsidRDefault="00B67661" w:rsidP="001C10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EUR </w:t>
            </w:r>
            <w:r w:rsidR="001F66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F660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F660B">
              <w:rPr>
                <w:rFonts w:ascii="Arial" w:hAnsi="Arial" w:cs="Arial"/>
                <w:sz w:val="16"/>
                <w:szCs w:val="16"/>
              </w:rPr>
            </w:r>
            <w:r w:rsidR="001F66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C1082">
              <w:rPr>
                <w:rFonts w:ascii="Arial" w:hAnsi="Arial" w:cs="Arial"/>
                <w:sz w:val="16"/>
                <w:szCs w:val="16"/>
              </w:rPr>
              <w:t> </w:t>
            </w:r>
            <w:r w:rsidR="001C1082">
              <w:rPr>
                <w:rFonts w:ascii="Arial" w:hAnsi="Arial" w:cs="Arial"/>
                <w:sz w:val="16"/>
                <w:szCs w:val="16"/>
              </w:rPr>
              <w:t> </w:t>
            </w:r>
            <w:r w:rsidR="001C1082">
              <w:rPr>
                <w:rFonts w:ascii="Arial" w:hAnsi="Arial" w:cs="Arial"/>
                <w:sz w:val="16"/>
                <w:szCs w:val="16"/>
              </w:rPr>
              <w:t> </w:t>
            </w:r>
            <w:r w:rsidR="001C1082">
              <w:rPr>
                <w:rFonts w:ascii="Arial" w:hAnsi="Arial" w:cs="Arial"/>
                <w:sz w:val="16"/>
                <w:szCs w:val="16"/>
              </w:rPr>
              <w:t> </w:t>
            </w:r>
            <w:r w:rsidR="001C1082">
              <w:rPr>
                <w:rFonts w:ascii="Arial" w:hAnsi="Arial" w:cs="Arial"/>
                <w:sz w:val="16"/>
                <w:szCs w:val="16"/>
              </w:rPr>
              <w:t> </w:t>
            </w:r>
            <w:r w:rsidR="001F660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67661" w14:paraId="05D838D6" w14:textId="77777777" w:rsidTr="0042532C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771" w:type="dxa"/>
            <w:noWrap/>
            <w:vAlign w:val="bottom"/>
          </w:tcPr>
          <w:p w14:paraId="507C0A8C" w14:textId="77777777" w:rsidR="00B67661" w:rsidRDefault="00B676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" w:type="dxa"/>
            <w:noWrap/>
            <w:vAlign w:val="bottom"/>
            <w:hideMark/>
          </w:tcPr>
          <w:p w14:paraId="41AD8B01" w14:textId="77777777" w:rsidR="00B67661" w:rsidRDefault="00B676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IBAN:</w:t>
            </w:r>
          </w:p>
        </w:tc>
        <w:tc>
          <w:tcPr>
            <w:tcW w:w="3677" w:type="dxa"/>
            <w:gridSpan w:val="13"/>
            <w:tcBorders>
              <w:left w:val="nil"/>
              <w:right w:val="nil"/>
            </w:tcBorders>
            <w:noWrap/>
            <w:vAlign w:val="bottom"/>
            <w:hideMark/>
          </w:tcPr>
          <w:p w14:paraId="39BA7FA7" w14:textId="77777777" w:rsidR="00B67661" w:rsidRDefault="00B676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5" w:type="dxa"/>
            <w:gridSpan w:val="2"/>
            <w:tcBorders>
              <w:left w:val="nil"/>
              <w:right w:val="nil"/>
            </w:tcBorders>
            <w:noWrap/>
            <w:vAlign w:val="bottom"/>
            <w:hideMark/>
          </w:tcPr>
          <w:p w14:paraId="42BFFEC9" w14:textId="77777777" w:rsidR="00B67661" w:rsidRDefault="00B676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BIC:</w:t>
            </w:r>
          </w:p>
        </w:tc>
        <w:tc>
          <w:tcPr>
            <w:tcW w:w="4281" w:type="dxa"/>
            <w:gridSpan w:val="6"/>
            <w:tcBorders>
              <w:left w:val="nil"/>
              <w:right w:val="nil"/>
            </w:tcBorders>
            <w:noWrap/>
            <w:vAlign w:val="bottom"/>
            <w:hideMark/>
          </w:tcPr>
          <w:p w14:paraId="5A9E4C0B" w14:textId="77777777" w:rsidR="00B67661" w:rsidRDefault="00B676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C7044" w14:paraId="53DBB636" w14:textId="77777777" w:rsidTr="0042532C">
        <w:trPr>
          <w:trHeight w:val="255"/>
        </w:trPr>
        <w:tc>
          <w:tcPr>
            <w:tcW w:w="177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309205D" w14:textId="77777777" w:rsidR="00BC7044" w:rsidRDefault="00BC7044" w:rsidP="000F70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0" w:type="dxa"/>
            <w:gridSpan w:val="11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02B7996" w14:textId="77777777" w:rsidR="00BC7044" w:rsidRDefault="00BC7044" w:rsidP="000F70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und Anschrift des Geldinstituts, Filiale</w:t>
            </w:r>
            <w:r w:rsidR="000F708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774" w:type="dxa"/>
            <w:gridSpan w:val="11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EE43540" w14:textId="77777777" w:rsidR="00BC7044" w:rsidRPr="002F6B2F" w:rsidRDefault="001F660B" w:rsidP="000F7081">
            <w:pPr>
              <w:ind w:lef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F7081" w:rsidRPr="000F7081" w14:paraId="5E4639C5" w14:textId="77777777" w:rsidTr="0042532C">
        <w:trPr>
          <w:trHeight w:val="119"/>
        </w:trPr>
        <w:tc>
          <w:tcPr>
            <w:tcW w:w="1771" w:type="dxa"/>
            <w:tcBorders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</w:tcPr>
          <w:p w14:paraId="2EEA06EA" w14:textId="77777777" w:rsidR="000F7081" w:rsidRPr="000F7081" w:rsidRDefault="000F7081" w:rsidP="00BC704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90" w:type="dxa"/>
            <w:gridSpan w:val="11"/>
            <w:tcBorders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</w:tcPr>
          <w:p w14:paraId="63181BEB" w14:textId="77777777" w:rsidR="000F7081" w:rsidRPr="000F7081" w:rsidRDefault="000F7081" w:rsidP="00BC704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74" w:type="dxa"/>
            <w:gridSpan w:val="11"/>
            <w:tcBorders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</w:tcPr>
          <w:p w14:paraId="2EF3E934" w14:textId="77777777" w:rsidR="000F7081" w:rsidRPr="000F7081" w:rsidRDefault="000F7081" w:rsidP="000F7081">
            <w:pPr>
              <w:ind w:left="-18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C7044" w14:paraId="286264FD" w14:textId="77777777" w:rsidTr="0042532C">
        <w:trPr>
          <w:trHeight w:val="221"/>
        </w:trPr>
        <w:tc>
          <w:tcPr>
            <w:tcW w:w="10935" w:type="dxa"/>
            <w:gridSpan w:val="23"/>
            <w:tcBorders>
              <w:top w:val="single" w:sz="12" w:space="0" w:color="7030A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31827" w14:textId="77777777" w:rsidR="00BC7044" w:rsidRPr="00C21841" w:rsidRDefault="00BC7044">
            <w:pPr>
              <w:rPr>
                <w:rFonts w:ascii="Arial" w:hAnsi="Arial" w:cs="Arial"/>
                <w:sz w:val="16"/>
                <w:szCs w:val="16"/>
              </w:rPr>
            </w:pPr>
            <w:r w:rsidRPr="00C218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8"/>
            <w:r w:rsidRPr="00C2184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C21841">
              <w:rPr>
                <w:rFonts w:ascii="Arial" w:hAnsi="Arial" w:cs="Arial"/>
                <w:sz w:val="16"/>
                <w:szCs w:val="16"/>
              </w:rPr>
            </w:r>
            <w:r w:rsidRPr="00C2184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 w:rsidRPr="00C21841">
              <w:rPr>
                <w:rFonts w:ascii="Arial" w:hAnsi="Arial" w:cs="Arial"/>
                <w:sz w:val="16"/>
                <w:szCs w:val="16"/>
              </w:rPr>
              <w:t xml:space="preserve"> Kreuzen Sie bitte das Zutreffende an. Striche, sonstige Zeichen oder Nichtbeantwortung gelten als Verneinung.</w:t>
            </w:r>
          </w:p>
        </w:tc>
      </w:tr>
      <w:tr w:rsidR="00BC7044" w14:paraId="786D8BC4" w14:textId="77777777" w:rsidTr="0042532C">
        <w:trPr>
          <w:trHeight w:val="185"/>
        </w:trPr>
        <w:tc>
          <w:tcPr>
            <w:tcW w:w="109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90910" w14:textId="2127172D" w:rsidR="00BC7044" w:rsidRPr="00C21841" w:rsidRDefault="00BC7044">
            <w:pPr>
              <w:rPr>
                <w:rFonts w:ascii="Arial" w:hAnsi="Arial" w:cs="Arial"/>
                <w:sz w:val="16"/>
                <w:szCs w:val="16"/>
              </w:rPr>
            </w:pPr>
            <w:r w:rsidRPr="00C21841">
              <w:rPr>
                <w:rFonts w:ascii="Arial" w:hAnsi="Arial" w:cs="Arial"/>
                <w:sz w:val="16"/>
                <w:szCs w:val="16"/>
              </w:rPr>
              <w:t xml:space="preserve">Alle Fragen sind wahrheitsgemäß nach bestem Wissen zu beantworten. Es ist bekannt, dass bewusst wahrheitswidrige oder </w:t>
            </w:r>
            <w:r w:rsidR="0042532C">
              <w:rPr>
                <w:rFonts w:ascii="Arial" w:hAnsi="Arial" w:cs="Arial"/>
                <w:sz w:val="16"/>
                <w:szCs w:val="16"/>
              </w:rPr>
              <w:br/>
            </w:r>
            <w:r w:rsidRPr="00C21841">
              <w:rPr>
                <w:rFonts w:ascii="Arial" w:hAnsi="Arial" w:cs="Arial"/>
                <w:sz w:val="16"/>
                <w:szCs w:val="16"/>
              </w:rPr>
              <w:t>unvollständige Angaben auch dann zum Verlust des Versicherungsschutzes führen, wenn dem Versicherer dadurch kein Nachteil entsteht.</w:t>
            </w:r>
          </w:p>
        </w:tc>
      </w:tr>
      <w:tr w:rsidR="00BC7044" w14:paraId="1C63D2C0" w14:textId="77777777" w:rsidTr="0042532C">
        <w:trPr>
          <w:trHeight w:val="438"/>
        </w:trPr>
        <w:tc>
          <w:tcPr>
            <w:tcW w:w="44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97E00E" w14:textId="77777777" w:rsidR="00BC7044" w:rsidRDefault="001F660B" w:rsidP="001C10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C1082">
              <w:rPr>
                <w:rFonts w:ascii="Arial" w:hAnsi="Arial" w:cs="Arial"/>
                <w:sz w:val="16"/>
                <w:szCs w:val="16"/>
              </w:rPr>
              <w:t> </w:t>
            </w:r>
            <w:r w:rsidR="001C1082">
              <w:rPr>
                <w:rFonts w:ascii="Arial" w:hAnsi="Arial" w:cs="Arial"/>
                <w:sz w:val="16"/>
                <w:szCs w:val="16"/>
              </w:rPr>
              <w:t> </w:t>
            </w:r>
            <w:r w:rsidR="001C1082">
              <w:rPr>
                <w:rFonts w:ascii="Arial" w:hAnsi="Arial" w:cs="Arial"/>
                <w:sz w:val="16"/>
                <w:szCs w:val="16"/>
              </w:rPr>
              <w:t> </w:t>
            </w:r>
            <w:r w:rsidR="001C1082">
              <w:rPr>
                <w:rFonts w:ascii="Arial" w:hAnsi="Arial" w:cs="Arial"/>
                <w:sz w:val="16"/>
                <w:szCs w:val="16"/>
              </w:rPr>
              <w:t> </w:t>
            </w:r>
            <w:r w:rsidR="001C1082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7B4AAE" w14:textId="77777777" w:rsidR="00BC7044" w:rsidRDefault="00BC70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ECEDFF" w14:textId="77777777" w:rsidR="00BC7044" w:rsidRDefault="001F6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321FB" w14:textId="77777777" w:rsidR="00BC7044" w:rsidRDefault="00BC70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EB8BED" w14:textId="77777777" w:rsidR="00BC7044" w:rsidRDefault="00BC70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7044" w14:paraId="0C4DD475" w14:textId="77777777" w:rsidTr="0042532C">
        <w:trPr>
          <w:trHeight w:val="187"/>
        </w:trPr>
        <w:tc>
          <w:tcPr>
            <w:tcW w:w="460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8C673" w14:textId="77777777" w:rsidR="00BC7044" w:rsidRDefault="00BC70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Ort </w:t>
            </w:r>
          </w:p>
        </w:tc>
        <w:tc>
          <w:tcPr>
            <w:tcW w:w="14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1F42E" w14:textId="77777777" w:rsidR="00BC7044" w:rsidRDefault="00BC70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48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170B7" w14:textId="77777777" w:rsidR="00BC7044" w:rsidRDefault="00BC7044" w:rsidP="00BC1FBF">
            <w:pPr>
              <w:tabs>
                <w:tab w:val="left" w:pos="2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Unterschrift</w:t>
            </w:r>
          </w:p>
        </w:tc>
      </w:tr>
    </w:tbl>
    <w:p w14:paraId="20DC33EC" w14:textId="77777777" w:rsidR="00627DF5" w:rsidRPr="00126BB9" w:rsidRDefault="00627DF5">
      <w:pPr>
        <w:rPr>
          <w:rFonts w:ascii="Arial" w:hAnsi="Arial" w:cs="Arial"/>
          <w:sz w:val="6"/>
          <w:szCs w:val="6"/>
        </w:rPr>
      </w:pPr>
    </w:p>
    <w:sectPr w:rsidR="00627DF5" w:rsidRPr="00126BB9" w:rsidSect="0042532C">
      <w:headerReference w:type="default" r:id="rId12"/>
      <w:footerReference w:type="default" r:id="rId13"/>
      <w:pgSz w:w="11906" w:h="16838" w:code="9"/>
      <w:pgMar w:top="992" w:right="851" w:bottom="567" w:left="1418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EC59F" w14:textId="77777777" w:rsidR="00C3652A" w:rsidRDefault="00C3652A">
      <w:r>
        <w:separator/>
      </w:r>
    </w:p>
  </w:endnote>
  <w:endnote w:type="continuationSeparator" w:id="0">
    <w:p w14:paraId="74FB242B" w14:textId="77777777" w:rsidR="00C3652A" w:rsidRDefault="00C3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7248" w14:textId="3AA0BF23" w:rsidR="00B97A7F" w:rsidRDefault="00B97A7F" w:rsidP="006D6116">
    <w:pPr>
      <w:pStyle w:val="Fuzeile"/>
      <w:ind w:left="-709"/>
      <w:rPr>
        <w:rFonts w:ascii="Arial" w:hAnsi="Arial" w:cs="Arial"/>
        <w:color w:val="000000"/>
        <w:sz w:val="10"/>
        <w:szCs w:val="10"/>
      </w:rPr>
    </w:pPr>
    <w:r w:rsidRPr="00B97A7F">
      <w:rPr>
        <w:rFonts w:ascii="Arial" w:hAnsi="Arial" w:cs="Arial"/>
        <w:color w:val="000000"/>
        <w:sz w:val="10"/>
        <w:szCs w:val="10"/>
      </w:rPr>
      <w:t xml:space="preserve">Willis Towers Watson Versicherungsmakler GmbH, ein unabhängiger Versicherungsmakler, 60325 Frankfurt/M., Ulmenstr. 30, Amtsgericht Frankfurt, HRB 8621, VMR D-ZAOJ-SA6TT-15, </w:t>
    </w:r>
    <w:hyperlink r:id="rId1" w:history="1">
      <w:r w:rsidR="0042532C" w:rsidRPr="001367E3">
        <w:rPr>
          <w:rStyle w:val="Hyperlink"/>
          <w:rFonts w:ascii="Arial" w:hAnsi="Arial" w:cs="Arial"/>
          <w:sz w:val="10"/>
          <w:szCs w:val="10"/>
        </w:rPr>
        <w:t>kontakt@wtwco.com</w:t>
      </w:r>
    </w:hyperlink>
    <w:r w:rsidR="0042532C">
      <w:rPr>
        <w:rFonts w:ascii="Arial" w:hAnsi="Arial" w:cs="Arial"/>
        <w:color w:val="000000"/>
        <w:sz w:val="10"/>
        <w:szCs w:val="10"/>
      </w:rPr>
      <w:t xml:space="preserve">. </w:t>
    </w:r>
    <w:r w:rsidR="0042532C">
      <w:rPr>
        <w:rFonts w:ascii="Arial" w:hAnsi="Arial" w:cs="Arial"/>
        <w:color w:val="000000"/>
        <w:sz w:val="10"/>
        <w:szCs w:val="10"/>
      </w:rPr>
      <w:br/>
    </w:r>
    <w:r w:rsidRPr="00B97A7F">
      <w:rPr>
        <w:rFonts w:ascii="Arial" w:hAnsi="Arial" w:cs="Arial"/>
        <w:color w:val="000000"/>
        <w:sz w:val="10"/>
        <w:szCs w:val="10"/>
      </w:rPr>
      <w:t>Willis Tower Watson hält keine direkte oder indirekte Beteiligung &gt;10% an einem Versicherungsunternehmen; umgekehrt ist kein Versicherungsunternehmen an Willis Towers Watson oder an unseren Obergesellschaften entsprechend beteiligt. Schlichtungsstellen: Versicherungsombudsmann e.V., Berlin sowie Ombudsmann Private Kranken- und Pflegeversicherung, Berlin.</w:t>
    </w:r>
  </w:p>
  <w:p w14:paraId="31041BB5" w14:textId="4B91DCAD" w:rsidR="004651E3" w:rsidRPr="00100893" w:rsidRDefault="0042532C" w:rsidP="0042532C">
    <w:pPr>
      <w:pStyle w:val="Fuzeile"/>
      <w:tabs>
        <w:tab w:val="clear" w:pos="9072"/>
        <w:tab w:val="right" w:pos="9639"/>
      </w:tabs>
      <w:ind w:left="-709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(</w:t>
    </w:r>
    <w:r w:rsidR="004651E3" w:rsidRPr="00100893">
      <w:rPr>
        <w:rFonts w:ascii="Arial" w:hAnsi="Arial" w:cs="Arial"/>
        <w:sz w:val="12"/>
        <w:szCs w:val="12"/>
      </w:rPr>
      <w:t>V</w:t>
    </w:r>
    <w:r w:rsidR="004651E3">
      <w:rPr>
        <w:rFonts w:ascii="Arial" w:hAnsi="Arial" w:cs="Arial"/>
        <w:sz w:val="12"/>
        <w:szCs w:val="12"/>
      </w:rPr>
      <w:t>ersion 20</w:t>
    </w:r>
    <w:r w:rsidR="0018227B">
      <w:rPr>
        <w:rFonts w:ascii="Arial" w:hAnsi="Arial" w:cs="Arial"/>
        <w:sz w:val="12"/>
        <w:szCs w:val="12"/>
      </w:rPr>
      <w:t>2</w:t>
    </w:r>
    <w:r w:rsidR="00B97A7F">
      <w:rPr>
        <w:rFonts w:ascii="Arial" w:hAnsi="Arial" w:cs="Arial"/>
        <w:sz w:val="12"/>
        <w:szCs w:val="12"/>
      </w:rPr>
      <w:t>3</w:t>
    </w:r>
    <w:r w:rsidR="0018227B">
      <w:rPr>
        <w:rFonts w:ascii="Arial" w:hAnsi="Arial" w:cs="Arial"/>
        <w:sz w:val="12"/>
        <w:szCs w:val="12"/>
      </w:rPr>
      <w:t xml:space="preserve"> </w:t>
    </w:r>
    <w:r>
      <w:rPr>
        <w:rFonts w:ascii="Arial" w:hAnsi="Arial" w:cs="Arial"/>
        <w:sz w:val="12"/>
        <w:szCs w:val="12"/>
      </w:rPr>
      <w:t>11)</w:t>
    </w:r>
    <w:r w:rsidR="004651E3">
      <w:rPr>
        <w:rFonts w:ascii="Arial" w:hAnsi="Arial" w:cs="Arial"/>
        <w:sz w:val="12"/>
        <w:szCs w:val="12"/>
      </w:rPr>
      <w:tab/>
    </w:r>
    <w:r w:rsidR="004651E3">
      <w:rPr>
        <w:rFonts w:ascii="Arial" w:hAnsi="Arial" w:cs="Arial"/>
        <w:sz w:val="12"/>
        <w:szCs w:val="12"/>
      </w:rPr>
      <w:tab/>
    </w:r>
    <w:r w:rsidR="004651E3" w:rsidRPr="00BB4498">
      <w:rPr>
        <w:rFonts w:ascii="Arial" w:hAnsi="Arial" w:cs="Arial"/>
        <w:sz w:val="12"/>
        <w:szCs w:val="12"/>
      </w:rPr>
      <w:t xml:space="preserve">Seite </w:t>
    </w:r>
    <w:r w:rsidR="004651E3" w:rsidRPr="00BB4498">
      <w:rPr>
        <w:rFonts w:ascii="Arial" w:hAnsi="Arial" w:cs="Arial"/>
        <w:sz w:val="12"/>
        <w:szCs w:val="12"/>
      </w:rPr>
      <w:fldChar w:fldCharType="begin"/>
    </w:r>
    <w:r w:rsidR="004651E3" w:rsidRPr="00BB4498">
      <w:rPr>
        <w:rFonts w:ascii="Arial" w:hAnsi="Arial" w:cs="Arial"/>
        <w:sz w:val="12"/>
        <w:szCs w:val="12"/>
      </w:rPr>
      <w:instrText xml:space="preserve"> PAGE </w:instrText>
    </w:r>
    <w:r w:rsidR="004651E3">
      <w:rPr>
        <w:rFonts w:ascii="Arial" w:hAnsi="Arial" w:cs="Arial"/>
        <w:sz w:val="12"/>
        <w:szCs w:val="12"/>
      </w:rPr>
      <w:fldChar w:fldCharType="separate"/>
    </w:r>
    <w:r w:rsidR="006D6116">
      <w:rPr>
        <w:rFonts w:ascii="Arial" w:hAnsi="Arial" w:cs="Arial"/>
        <w:noProof/>
        <w:sz w:val="12"/>
        <w:szCs w:val="12"/>
      </w:rPr>
      <w:t>1</w:t>
    </w:r>
    <w:r w:rsidR="004651E3" w:rsidRPr="00BB4498">
      <w:rPr>
        <w:rFonts w:ascii="Arial" w:hAnsi="Arial" w:cs="Arial"/>
        <w:sz w:val="12"/>
        <w:szCs w:val="12"/>
      </w:rPr>
      <w:fldChar w:fldCharType="end"/>
    </w:r>
    <w:r w:rsidR="004651E3" w:rsidRPr="00BB4498">
      <w:rPr>
        <w:rFonts w:ascii="Arial" w:hAnsi="Arial" w:cs="Arial"/>
        <w:sz w:val="12"/>
        <w:szCs w:val="12"/>
      </w:rPr>
      <w:t xml:space="preserve"> von </w:t>
    </w:r>
    <w:r w:rsidR="004651E3" w:rsidRPr="00BB4498">
      <w:rPr>
        <w:rFonts w:ascii="Arial" w:hAnsi="Arial" w:cs="Arial"/>
        <w:sz w:val="12"/>
        <w:szCs w:val="12"/>
      </w:rPr>
      <w:fldChar w:fldCharType="begin"/>
    </w:r>
    <w:r w:rsidR="004651E3" w:rsidRPr="00BB4498">
      <w:rPr>
        <w:rFonts w:ascii="Arial" w:hAnsi="Arial" w:cs="Arial"/>
        <w:sz w:val="12"/>
        <w:szCs w:val="12"/>
      </w:rPr>
      <w:instrText xml:space="preserve"> NUMPAGES </w:instrText>
    </w:r>
    <w:r w:rsidR="004651E3">
      <w:rPr>
        <w:rFonts w:ascii="Arial" w:hAnsi="Arial" w:cs="Arial"/>
        <w:sz w:val="12"/>
        <w:szCs w:val="12"/>
      </w:rPr>
      <w:fldChar w:fldCharType="separate"/>
    </w:r>
    <w:r w:rsidR="006D6116">
      <w:rPr>
        <w:rFonts w:ascii="Arial" w:hAnsi="Arial" w:cs="Arial"/>
        <w:noProof/>
        <w:sz w:val="12"/>
        <w:szCs w:val="12"/>
      </w:rPr>
      <w:t>1</w:t>
    </w:r>
    <w:r w:rsidR="004651E3" w:rsidRPr="00BB4498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D9BE1" w14:textId="77777777" w:rsidR="00C3652A" w:rsidRDefault="00C3652A">
      <w:r>
        <w:separator/>
      </w:r>
    </w:p>
  </w:footnote>
  <w:footnote w:type="continuationSeparator" w:id="0">
    <w:p w14:paraId="1D7D16BC" w14:textId="77777777" w:rsidR="00C3652A" w:rsidRDefault="00C36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33265" w14:textId="77777777" w:rsidR="004651E3" w:rsidRDefault="0018227B" w:rsidP="000D77BC">
    <w:pPr>
      <w:pStyle w:val="Kopfzeile"/>
      <w:tabs>
        <w:tab w:val="clear" w:pos="9072"/>
        <w:tab w:val="right" w:pos="9639"/>
      </w:tabs>
      <w:ind w:hanging="709"/>
    </w:pPr>
    <w:r>
      <w:rPr>
        <w:noProof/>
      </w:rPr>
      <w:pict w14:anchorId="4EEB0E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4" o:spid="_x0000_s1037" type="#_x0000_t75" style="position:absolute;margin-left:420.75pt;margin-top:4.5pt;width:87.75pt;height:28.5pt;z-index:251657728;visibility:visible;mso-height-relative:margin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D7BFC"/>
    <w:multiLevelType w:val="hybridMultilevel"/>
    <w:tmpl w:val="AEE6276C"/>
    <w:lvl w:ilvl="0" w:tplc="79D2E0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C75A6"/>
    <w:multiLevelType w:val="hybridMultilevel"/>
    <w:tmpl w:val="F842BEF8"/>
    <w:lvl w:ilvl="0" w:tplc="9F1096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10269"/>
    <w:multiLevelType w:val="hybridMultilevel"/>
    <w:tmpl w:val="7244F5EC"/>
    <w:lvl w:ilvl="0" w:tplc="F5F2CA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71436"/>
    <w:multiLevelType w:val="hybridMultilevel"/>
    <w:tmpl w:val="1FEAD48A"/>
    <w:lvl w:ilvl="0" w:tplc="DE086D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615AD"/>
    <w:multiLevelType w:val="hybridMultilevel"/>
    <w:tmpl w:val="21204BA0"/>
    <w:lvl w:ilvl="0" w:tplc="E92E3E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B50EB"/>
    <w:multiLevelType w:val="hybridMultilevel"/>
    <w:tmpl w:val="25C44FD0"/>
    <w:lvl w:ilvl="0" w:tplc="3D0200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565C1"/>
    <w:multiLevelType w:val="hybridMultilevel"/>
    <w:tmpl w:val="163418C0"/>
    <w:lvl w:ilvl="0" w:tplc="D99E31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1708169">
    <w:abstractNumId w:val="1"/>
  </w:num>
  <w:num w:numId="2" w16cid:durableId="1788042731">
    <w:abstractNumId w:val="2"/>
  </w:num>
  <w:num w:numId="3" w16cid:durableId="1147432446">
    <w:abstractNumId w:val="6"/>
  </w:num>
  <w:num w:numId="4" w16cid:durableId="87432336">
    <w:abstractNumId w:val="5"/>
  </w:num>
  <w:num w:numId="5" w16cid:durableId="1925453261">
    <w:abstractNumId w:val="4"/>
  </w:num>
  <w:num w:numId="6" w16cid:durableId="496533015">
    <w:abstractNumId w:val="3"/>
  </w:num>
  <w:num w:numId="7" w16cid:durableId="153647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MffHkggqUgHMepKVi+dncEdvlwbywHzj95J/VsHpkWf41GYM0ifOURR0aAYr1NkzKFiflOMzWFws1/NXigeSUQ==" w:salt="KdK2ureNaygVy5AfewSC6w==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43A5"/>
    <w:rsid w:val="0000511C"/>
    <w:rsid w:val="000445D6"/>
    <w:rsid w:val="00051280"/>
    <w:rsid w:val="000734EE"/>
    <w:rsid w:val="000D77BC"/>
    <w:rsid w:val="000E2186"/>
    <w:rsid w:val="000F2EE1"/>
    <w:rsid w:val="000F6D66"/>
    <w:rsid w:val="000F7081"/>
    <w:rsid w:val="00100893"/>
    <w:rsid w:val="0010209D"/>
    <w:rsid w:val="00126BB9"/>
    <w:rsid w:val="0018227B"/>
    <w:rsid w:val="001C1082"/>
    <w:rsid w:val="001C2CE5"/>
    <w:rsid w:val="001C75D5"/>
    <w:rsid w:val="001D040A"/>
    <w:rsid w:val="001F10F6"/>
    <w:rsid w:val="001F660B"/>
    <w:rsid w:val="00230CDC"/>
    <w:rsid w:val="00244DC1"/>
    <w:rsid w:val="00275589"/>
    <w:rsid w:val="0028407E"/>
    <w:rsid w:val="002C20BF"/>
    <w:rsid w:val="002F6B2F"/>
    <w:rsid w:val="003026A5"/>
    <w:rsid w:val="00313E0E"/>
    <w:rsid w:val="003331D7"/>
    <w:rsid w:val="00353BF6"/>
    <w:rsid w:val="00370C51"/>
    <w:rsid w:val="003C3ADF"/>
    <w:rsid w:val="003C5CE7"/>
    <w:rsid w:val="003D0824"/>
    <w:rsid w:val="0041406B"/>
    <w:rsid w:val="0042532C"/>
    <w:rsid w:val="00445865"/>
    <w:rsid w:val="004458CE"/>
    <w:rsid w:val="0045735E"/>
    <w:rsid w:val="004651E3"/>
    <w:rsid w:val="00475B4C"/>
    <w:rsid w:val="0048204F"/>
    <w:rsid w:val="004D27BA"/>
    <w:rsid w:val="004E5F0F"/>
    <w:rsid w:val="004F083F"/>
    <w:rsid w:val="004F7A56"/>
    <w:rsid w:val="00507B6C"/>
    <w:rsid w:val="00512268"/>
    <w:rsid w:val="0052629E"/>
    <w:rsid w:val="005A52FB"/>
    <w:rsid w:val="005A72DE"/>
    <w:rsid w:val="005B64F0"/>
    <w:rsid w:val="005E1091"/>
    <w:rsid w:val="00601DBF"/>
    <w:rsid w:val="0061132E"/>
    <w:rsid w:val="00627DF5"/>
    <w:rsid w:val="006469EC"/>
    <w:rsid w:val="0067477D"/>
    <w:rsid w:val="00682492"/>
    <w:rsid w:val="006D572E"/>
    <w:rsid w:val="006D6116"/>
    <w:rsid w:val="006E13B3"/>
    <w:rsid w:val="006E4358"/>
    <w:rsid w:val="006F1622"/>
    <w:rsid w:val="00713882"/>
    <w:rsid w:val="00740831"/>
    <w:rsid w:val="00760A4D"/>
    <w:rsid w:val="00763D35"/>
    <w:rsid w:val="00780896"/>
    <w:rsid w:val="00786893"/>
    <w:rsid w:val="008378EA"/>
    <w:rsid w:val="00871452"/>
    <w:rsid w:val="00884CB3"/>
    <w:rsid w:val="008E01F7"/>
    <w:rsid w:val="00900769"/>
    <w:rsid w:val="009127F9"/>
    <w:rsid w:val="009143A5"/>
    <w:rsid w:val="00922E31"/>
    <w:rsid w:val="009461D9"/>
    <w:rsid w:val="00955E16"/>
    <w:rsid w:val="0095739B"/>
    <w:rsid w:val="00971707"/>
    <w:rsid w:val="009869DA"/>
    <w:rsid w:val="00996FBF"/>
    <w:rsid w:val="00AB0603"/>
    <w:rsid w:val="00AB38D9"/>
    <w:rsid w:val="00AF112B"/>
    <w:rsid w:val="00B22427"/>
    <w:rsid w:val="00B36AD2"/>
    <w:rsid w:val="00B67661"/>
    <w:rsid w:val="00B86A84"/>
    <w:rsid w:val="00B9347C"/>
    <w:rsid w:val="00B97A7F"/>
    <w:rsid w:val="00BB4498"/>
    <w:rsid w:val="00BC1FBF"/>
    <w:rsid w:val="00BC22FD"/>
    <w:rsid w:val="00BC7044"/>
    <w:rsid w:val="00BD3498"/>
    <w:rsid w:val="00BE05C3"/>
    <w:rsid w:val="00BF72DB"/>
    <w:rsid w:val="00C00344"/>
    <w:rsid w:val="00C128AF"/>
    <w:rsid w:val="00C21841"/>
    <w:rsid w:val="00C248D2"/>
    <w:rsid w:val="00C339B0"/>
    <w:rsid w:val="00C3652A"/>
    <w:rsid w:val="00C46F87"/>
    <w:rsid w:val="00C62877"/>
    <w:rsid w:val="00C63BA9"/>
    <w:rsid w:val="00C84C43"/>
    <w:rsid w:val="00C854ED"/>
    <w:rsid w:val="00C929A7"/>
    <w:rsid w:val="00CA0762"/>
    <w:rsid w:val="00CB64AA"/>
    <w:rsid w:val="00CC0A13"/>
    <w:rsid w:val="00CC3FC5"/>
    <w:rsid w:val="00CE16B2"/>
    <w:rsid w:val="00CE6390"/>
    <w:rsid w:val="00CE6E8C"/>
    <w:rsid w:val="00CF025F"/>
    <w:rsid w:val="00D20B2F"/>
    <w:rsid w:val="00D21560"/>
    <w:rsid w:val="00D218E2"/>
    <w:rsid w:val="00D65732"/>
    <w:rsid w:val="00DA5954"/>
    <w:rsid w:val="00DD0835"/>
    <w:rsid w:val="00DE0BE8"/>
    <w:rsid w:val="00E032BA"/>
    <w:rsid w:val="00E1314E"/>
    <w:rsid w:val="00E55712"/>
    <w:rsid w:val="00E96F3F"/>
    <w:rsid w:val="00EB7CA7"/>
    <w:rsid w:val="00EC444D"/>
    <w:rsid w:val="00EE10F8"/>
    <w:rsid w:val="00EF3887"/>
    <w:rsid w:val="00EF5930"/>
    <w:rsid w:val="00F015CC"/>
    <w:rsid w:val="00F437DA"/>
    <w:rsid w:val="00FB0049"/>
    <w:rsid w:val="00FB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3BD001F5"/>
  <w15:chartTrackingRefBased/>
  <w15:docId w15:val="{E4562FF9-5DD9-4A43-AE57-787FBFC6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78089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8089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378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73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42532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5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ntakt@wtwc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BMN\Industrie\Team_1\Word\Schaden\Sach-BU\Schadenanzeige%20%20Sach%202010%2009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84C05341018743B50B0D49A95A610A" ma:contentTypeVersion="14" ma:contentTypeDescription="Ein neues Dokument erstellen." ma:contentTypeScope="" ma:versionID="c0eee76487cac5358b7979c0466fc5a5">
  <xsd:schema xmlns:xsd="http://www.w3.org/2001/XMLSchema" xmlns:xs="http://www.w3.org/2001/XMLSchema" xmlns:p="http://schemas.microsoft.com/office/2006/metadata/properties" xmlns:ns2="df06e8d9-93ec-4270-b6f5-df1b5b73b08a" xmlns:ns3="49e1cbd3-ed9b-4d5a-927a-15e751e8082b" targetNamespace="http://schemas.microsoft.com/office/2006/metadata/properties" ma:root="true" ma:fieldsID="ef44ecb079597b8e8b0eb1a4c3d14be2" ns2:_="" ns3:_="">
    <xsd:import namespace="df06e8d9-93ec-4270-b6f5-df1b5b73b08a"/>
    <xsd:import namespace="49e1cbd3-ed9b-4d5a-927a-15e751e8082b"/>
    <xsd:element name="properties">
      <xsd:complexType>
        <xsd:sequence>
          <xsd:element name="documentManagement">
            <xsd:complexType>
              <xsd:all>
                <xsd:element ref="ns2:Beschreibung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6e8d9-93ec-4270-b6f5-df1b5b73b08a" elementFormDefault="qualified">
    <xsd:import namespace="http://schemas.microsoft.com/office/2006/documentManagement/types"/>
    <xsd:import namespace="http://schemas.microsoft.com/office/infopath/2007/PartnerControls"/>
    <xsd:element name="Beschreibung" ma:index="8" nillable="true" ma:displayName="Beschreibung" ma:internalName="Beschreibung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1cbd3-ed9b-4d5a-927a-15e751e8082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schreibung xmlns="df06e8d9-93ec-4270-b6f5-df1b5b73b08a" xsi:nil="true"/>
  </documentManagement>
</p:properties>
</file>

<file path=customXml/itemProps1.xml><?xml version="1.0" encoding="utf-8"?>
<ds:datastoreItem xmlns:ds="http://schemas.openxmlformats.org/officeDocument/2006/customXml" ds:itemID="{AB9FFF75-1D95-40AF-8CB1-916896ABF5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81FDAB-1259-4045-A6B4-FF95DF5A825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6089734-5905-48B3-9C8B-13B494264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6e8d9-93ec-4270-b6f5-df1b5b73b08a"/>
    <ds:schemaRef ds:uri="49e1cbd3-ed9b-4d5a-927a-15e751e80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CBF5EC-40CD-442D-BFF4-A3EF4394CCC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1DAFDAC-D24C-4FD2-86CB-9A677C2B3B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Schadenanzeige  Sach 2010 09</Template>
  <TotalTime>0</TotalTime>
  <Pages>1</Pages>
  <Words>456</Words>
  <Characters>3051</Characters>
  <Application>Microsoft Office Word</Application>
  <DocSecurity>0</DocSecurity>
  <Lines>254</Lines>
  <Paragraphs>166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Schadenanzeige  für</vt:lpstr>
    </vt:vector>
  </TitlesOfParts>
  <Company>Willis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Schadenanzeige  für</dc:title>
  <dc:subject/>
  <dc:creator>Mosen, Katharina</dc:creator>
  <cp:keywords/>
  <cp:lastModifiedBy>Sawade, Margit</cp:lastModifiedBy>
  <cp:revision>4</cp:revision>
  <cp:lastPrinted>2013-05-22T07:46:00Z</cp:lastPrinted>
  <dcterms:created xsi:type="dcterms:W3CDTF">2023-11-27T09:46:00Z</dcterms:created>
  <dcterms:modified xsi:type="dcterms:W3CDTF">2023-11-27T09:56:00Z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MSIP_Label_d347b247-e90e-43a3-9d7b-004f14ae6873_Enabled">
    <vt:lpwstr>true</vt:lpwstr>
  </property>
  <property fmtid="{D5CDD505-2E9C-101B-9397-08002B2CF9AE}" pid="4" name="MSIP_Label_d347b247-e90e-43a3-9d7b-004f14ae6873_SetDate">
    <vt:lpwstr>2022-09-14T07:49:22Z</vt:lpwstr>
  </property>
  <property fmtid="{D5CDD505-2E9C-101B-9397-08002B2CF9AE}" pid="5" name="MSIP_Label_d347b247-e90e-43a3-9d7b-004f14ae6873_Method">
    <vt:lpwstr>Standard</vt:lpwstr>
  </property>
  <property fmtid="{D5CDD505-2E9C-101B-9397-08002B2CF9AE}" pid="6" name="MSIP_Label_d347b247-e90e-43a3-9d7b-004f14ae6873_Name">
    <vt:lpwstr>d347b247-e90e-43a3-9d7b-004f14ae6873</vt:lpwstr>
  </property>
  <property fmtid="{D5CDD505-2E9C-101B-9397-08002B2CF9AE}" pid="7" name="MSIP_Label_d347b247-e90e-43a3-9d7b-004f14ae6873_SiteId">
    <vt:lpwstr>76e3921f-489b-4b7e-9547-9ea297add9b5</vt:lpwstr>
  </property>
  <property fmtid="{D5CDD505-2E9C-101B-9397-08002B2CF9AE}" pid="8" name="MSIP_Label_d347b247-e90e-43a3-9d7b-004f14ae6873_ActionId">
    <vt:lpwstr>49dd426e-1071-48e2-89e6-115feda666c8</vt:lpwstr>
  </property>
  <property fmtid="{D5CDD505-2E9C-101B-9397-08002B2CF9AE}" pid="9" name="MSIP_Label_d347b247-e90e-43a3-9d7b-004f14ae6873_ContentBits">
    <vt:lpwstr>0</vt:lpwstr>
  </property>
</Properties>
</file>